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7F6BBFC" w14:textId="08F71489" w:rsidR="00000000" w:rsidRDefault="00703D3B">
      <w:pPr>
        <w:pStyle w:val="Zawartotabeli"/>
        <w:pageBreakBefore/>
        <w:tabs>
          <w:tab w:val="left" w:pos="1985"/>
        </w:tabs>
        <w:spacing w:before="283"/>
        <w:rPr>
          <w:b/>
          <w:bCs/>
        </w:rPr>
      </w:pPr>
      <w:r>
        <w:rPr>
          <w:noProof/>
        </w:rPr>
        <w:drawing>
          <wp:inline distT="0" distB="0" distL="0" distR="0" wp14:anchorId="4A63A758" wp14:editId="71BD5F1F">
            <wp:extent cx="6838950" cy="1758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5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9B25" w14:textId="77777777" w:rsidR="00000000" w:rsidRDefault="00000000">
      <w:pPr>
        <w:pStyle w:val="Zawartotabeli"/>
        <w:tabs>
          <w:tab w:val="left" w:pos="1985"/>
        </w:tabs>
        <w:rPr>
          <w:b/>
          <w:bCs/>
        </w:rPr>
      </w:pPr>
      <w:r>
        <w:rPr>
          <w:b/>
          <w:bCs/>
        </w:rPr>
        <w:t>Data wpływu:</w:t>
      </w:r>
      <w:r>
        <w:rPr>
          <w:b/>
          <w:bCs/>
        </w:rPr>
        <w:tab/>
      </w:r>
    </w:p>
    <w:p w14:paraId="2FCACA29" w14:textId="77777777" w:rsidR="00000000" w:rsidRDefault="00000000">
      <w:pPr>
        <w:pStyle w:val="Zawartotabeli"/>
        <w:tabs>
          <w:tab w:val="left" w:pos="1985"/>
        </w:tabs>
      </w:pPr>
      <w:r>
        <w:rPr>
          <w:b/>
          <w:bCs/>
        </w:rPr>
        <w:t>Nr sprawy:</w:t>
      </w:r>
      <w:r>
        <w:rPr>
          <w:b/>
          <w:bCs/>
        </w:rPr>
        <w:tab/>
      </w:r>
    </w:p>
    <w:p w14:paraId="11BA5A11" w14:textId="77777777" w:rsidR="00000000" w:rsidRDefault="00000000">
      <w:pPr>
        <w:pStyle w:val="Nagwek1"/>
        <w:tabs>
          <w:tab w:val="left" w:pos="0"/>
        </w:tabs>
        <w:spacing w:before="283" w:after="0"/>
      </w:pPr>
      <w:r>
        <w:t xml:space="preserve">WNIOSEK „M-I” </w:t>
      </w:r>
      <w:r>
        <w:br/>
        <w:t>o dofinansowanie ze środków PFRON w ramach pilotażowego programu „Aktywny samorząd”</w:t>
      </w:r>
    </w:p>
    <w:p w14:paraId="351E097B" w14:textId="77777777" w:rsidR="00000000" w:rsidRDefault="00000000">
      <w:pPr>
        <w:pStyle w:val="Nagwek2"/>
        <w:tabs>
          <w:tab w:val="left" w:pos="0"/>
        </w:tabs>
        <w:rPr>
          <w:i/>
          <w:iCs/>
        </w:rPr>
      </w:pPr>
      <w:r>
        <w:t xml:space="preserve">Moduł I – likwidacja barier utrudniających aktywizację społeczną i zawodową </w:t>
      </w:r>
      <w:r>
        <w:br/>
      </w:r>
      <w:r>
        <w:rPr>
          <w:szCs w:val="28"/>
        </w:rPr>
        <w:t xml:space="preserve">Obszar C – Zadanie nr 3 </w:t>
      </w:r>
      <w:r>
        <w:rPr>
          <w:szCs w:val="28"/>
        </w:rPr>
        <w:br/>
        <w:t>pomoc w zakupie protezy kończyny, w której zastosowano nowoczesne rozwiązania techniczne</w:t>
      </w:r>
    </w:p>
    <w:p w14:paraId="5C5E7C36" w14:textId="77777777" w:rsidR="00000000" w:rsidRDefault="00000000">
      <w:pPr>
        <w:pStyle w:val="Zawartotabeli"/>
        <w:tabs>
          <w:tab w:val="left" w:pos="1985"/>
        </w:tabs>
        <w:jc w:val="center"/>
      </w:pPr>
      <w:r>
        <w:rPr>
          <w:b/>
          <w:bCs/>
          <w:i/>
          <w:iCs/>
        </w:rPr>
        <w:t>Znak „X” oznacza wybraną pozycję przez Wnioskodawcę na liście opcji możliwych do wyboru.</w:t>
      </w:r>
    </w:p>
    <w:p w14:paraId="2FD01D3A" w14:textId="77777777" w:rsidR="00000000" w:rsidRDefault="00000000">
      <w:pPr>
        <w:pStyle w:val="Nagwek3"/>
        <w:tabs>
          <w:tab w:val="left" w:pos="0"/>
        </w:tabs>
        <w:ind w:left="0"/>
      </w:pPr>
      <w:r>
        <w:t>INFORMACJE O WNIOSKODAWCY ORAZ O DZIECKU/PODOPIECZNYM WNIOSKODAWCY</w:t>
      </w:r>
    </w:p>
    <w:p w14:paraId="5DFE0C57" w14:textId="77777777" w:rsidR="00000000" w:rsidRDefault="00000000">
      <w:pPr>
        <w:pStyle w:val="Nagwek4"/>
        <w:tabs>
          <w:tab w:val="left" w:pos="0"/>
        </w:tabs>
        <w:rPr>
          <w:szCs w:val="26"/>
        </w:rPr>
      </w:pPr>
      <w:r>
        <w:t>DANE PERSONALNE WNIOSKODAWCY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33A102AC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62C5060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D146CDC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71FC386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2F056A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91A2A" w14:textId="0DF1C92C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0" allowOverlap="1" wp14:anchorId="6C17C85D" wp14:editId="716A169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1447528529" name="Kształt1_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0A15A" id="Kształt1_20" o:spid="_x0000_s1026" style="position:absolute;margin-left:3.8pt;margin-top:1.35pt;width:15.5pt;height:13.35pt;flip:x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we własnym imieniu</w:t>
            </w:r>
          </w:p>
          <w:p w14:paraId="3EAD7A66" w14:textId="104CF3DE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0" allowOverlap="1" wp14:anchorId="676E8494" wp14:editId="44807D1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1243104842" name="Kształt1_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BDA6" id="Kształt1_18" o:spid="_x0000_s1026" style="position:absolute;margin-left:3.8pt;margin-top:1.35pt;width:15.5pt;height:13.35pt;flip:x;z-index:25159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jako rodzic/opiekun prawny niepełnoletniego dziecka/niepełnoletniego podopiecznego</w:t>
            </w:r>
          </w:p>
          <w:p w14:paraId="203D7D4A" w14:textId="521645E7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0" allowOverlap="1" wp14:anchorId="15E11815" wp14:editId="57A4387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113555813" name="Kształt1_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B415" id="Kształt1_19" o:spid="_x0000_s1026" style="position:absolute;margin-left:3.8pt;margin-top:1.35pt;width:15.5pt;height:13.35pt;flip:x;z-index:25159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jako rodzic/opiekun prawny pełnoletniego dziecka/pełnoletniego podopiecznego</w:t>
            </w:r>
          </w:p>
        </w:tc>
      </w:tr>
      <w:tr w:rsidR="00000000" w14:paraId="1A09F9E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40BB96D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582DD" w14:textId="77777777" w:rsidR="00000000" w:rsidRDefault="00000000">
            <w:pPr>
              <w:pStyle w:val="Zawartotabeli"/>
            </w:pPr>
          </w:p>
        </w:tc>
      </w:tr>
      <w:tr w:rsidR="00000000" w14:paraId="780F7A4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C5E84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D5981" w14:textId="77777777" w:rsidR="00000000" w:rsidRDefault="00000000">
            <w:pPr>
              <w:pStyle w:val="Zawartotabeli"/>
            </w:pPr>
          </w:p>
        </w:tc>
      </w:tr>
      <w:tr w:rsidR="00000000" w14:paraId="35B4A77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4D3A242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48023" w14:textId="77777777" w:rsidR="00000000" w:rsidRDefault="00000000">
            <w:pPr>
              <w:pStyle w:val="Zawartotabeli"/>
            </w:pPr>
          </w:p>
        </w:tc>
      </w:tr>
      <w:tr w:rsidR="00000000" w14:paraId="6F3F7EB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E89578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F7A9C" w14:textId="77777777" w:rsidR="00000000" w:rsidRDefault="00000000">
            <w:pPr>
              <w:pStyle w:val="Zawartotabeli"/>
            </w:pPr>
          </w:p>
        </w:tc>
      </w:tr>
      <w:tr w:rsidR="00000000" w14:paraId="3D566CA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1ED670E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77AFF" w14:textId="77777777" w:rsidR="00000000" w:rsidRDefault="00000000">
            <w:pPr>
              <w:pStyle w:val="Zawartotabeli"/>
            </w:pPr>
          </w:p>
        </w:tc>
      </w:tr>
      <w:tr w:rsidR="00000000" w14:paraId="28E5139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793A268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A31CB" w14:textId="707E5E03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0" allowOverlap="1" wp14:anchorId="776589D5" wp14:editId="1565767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7620" r="13970" b="13335"/>
                      <wp:wrapNone/>
                      <wp:docPr id="1405316293" name="Kształt1_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3E324" id="Kształt1_26" o:spid="_x0000_s1026" style="position:absolute;margin-left:3.8pt;margin-top:1.35pt;width:15.5pt;height:13.35pt;flip:x;z-index:25159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0" allowOverlap="1" wp14:anchorId="0D65B707" wp14:editId="7BD8FF5B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10795</wp:posOffset>
                      </wp:positionV>
                      <wp:extent cx="196850" cy="169545"/>
                      <wp:effectExtent l="8255" t="10795" r="13970" b="10160"/>
                      <wp:wrapNone/>
                      <wp:docPr id="643737135" name="Kształt1_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CC415" id="Kształt1_83" o:spid="_x0000_s1026" style="position:absolute;margin-left:107.3pt;margin-top:.85pt;width:15.5pt;height:13.35pt;flip:x;z-index:25159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Kobieta                      mężczyzna</w:t>
            </w:r>
          </w:p>
        </w:tc>
      </w:tr>
      <w:tr w:rsidR="00000000" w14:paraId="1DADDB5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2C347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64339" w14:textId="77777777" w:rsidR="00000000" w:rsidRDefault="00000000">
            <w:pPr>
              <w:pStyle w:val="Zawartotabeli"/>
            </w:pPr>
          </w:p>
        </w:tc>
      </w:tr>
      <w:tr w:rsidR="00000000" w14:paraId="2E26853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1C384C6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96B4F" w14:textId="77777777" w:rsidR="00000000" w:rsidRDefault="00000000">
            <w:pPr>
              <w:pStyle w:val="Zawartotabeli"/>
            </w:pPr>
          </w:p>
        </w:tc>
      </w:tr>
    </w:tbl>
    <w:p w14:paraId="16D0C4A8" w14:textId="77777777" w:rsidR="00000000" w:rsidRDefault="00000000">
      <w:pPr>
        <w:pStyle w:val="Nagwek5"/>
        <w:tabs>
          <w:tab w:val="left" w:pos="0"/>
        </w:tabs>
        <w:rPr>
          <w:szCs w:val="26"/>
        </w:rPr>
      </w:pPr>
      <w:r>
        <w:rPr>
          <w:i w:val="0"/>
        </w:rPr>
        <w:lastRenderedPageBreak/>
        <w:t>ADRES ZAMIESZKANIA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651BEB70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2150D50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CAC9D50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71F2526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B241EA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99768" w14:textId="77777777" w:rsidR="00000000" w:rsidRDefault="00000000">
            <w:pPr>
              <w:pStyle w:val="Zawartotabeli"/>
            </w:pPr>
          </w:p>
        </w:tc>
      </w:tr>
      <w:tr w:rsidR="00000000" w14:paraId="26483D9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85079F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48B7E" w14:textId="77777777" w:rsidR="00000000" w:rsidRDefault="00000000">
            <w:pPr>
              <w:pStyle w:val="Zawartotabeli"/>
            </w:pPr>
          </w:p>
        </w:tc>
      </w:tr>
      <w:tr w:rsidR="00000000" w14:paraId="32B490C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C70658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406C5" w14:textId="77777777" w:rsidR="00000000" w:rsidRDefault="00000000">
            <w:pPr>
              <w:pStyle w:val="Zawartotabeli"/>
            </w:pPr>
          </w:p>
        </w:tc>
      </w:tr>
      <w:tr w:rsidR="00000000" w14:paraId="634F57C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422FAA2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5F89C" w14:textId="77777777" w:rsidR="00000000" w:rsidRDefault="00000000">
            <w:pPr>
              <w:pStyle w:val="Zawartotabeli"/>
            </w:pPr>
          </w:p>
        </w:tc>
      </w:tr>
      <w:tr w:rsidR="00000000" w14:paraId="4C071E6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5E6743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50114" w14:textId="77777777" w:rsidR="00000000" w:rsidRDefault="00000000">
            <w:pPr>
              <w:pStyle w:val="Zawartotabeli"/>
            </w:pPr>
          </w:p>
        </w:tc>
      </w:tr>
      <w:tr w:rsidR="00000000" w14:paraId="3EA4620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827245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A41A0" w14:textId="77777777" w:rsidR="00000000" w:rsidRDefault="00000000">
            <w:pPr>
              <w:pStyle w:val="Zawartotabeli"/>
            </w:pPr>
          </w:p>
        </w:tc>
      </w:tr>
      <w:tr w:rsidR="00000000" w14:paraId="26E7101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3527F2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44991" w14:textId="77777777" w:rsidR="00000000" w:rsidRDefault="00000000">
            <w:pPr>
              <w:pStyle w:val="Zawartotabeli"/>
            </w:pPr>
          </w:p>
        </w:tc>
      </w:tr>
      <w:tr w:rsidR="00000000" w14:paraId="3CDC61A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9607EE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1EB4A" w14:textId="77777777" w:rsidR="00000000" w:rsidRDefault="00000000">
            <w:pPr>
              <w:pStyle w:val="Zawartotabeli"/>
            </w:pPr>
          </w:p>
        </w:tc>
      </w:tr>
      <w:tr w:rsidR="00000000" w14:paraId="401415E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D9A3EF8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E95FF" w14:textId="1DA20B36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0" allowOverlap="1" wp14:anchorId="122B4AC2" wp14:editId="1105914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117993163" name="Kształt1_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2D1AA" id="Kształt1_23" o:spid="_x0000_s1026" style="position:absolute;margin-left:3.8pt;margin-top:1.35pt;width:15.5pt;height:13.35pt;flip:x;z-index:25160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</w:t>
            </w:r>
            <w:r w:rsidR="00000000">
              <w:rPr>
                <w:rFonts w:eastAsia="Wingdings" w:cs="Wingdings"/>
              </w:rPr>
              <w:t>miasto powyżej 5 tys. mieszkańców</w:t>
            </w:r>
          </w:p>
          <w:p w14:paraId="1A7D32AD" w14:textId="3E00678C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0" allowOverlap="1" wp14:anchorId="21DFA555" wp14:editId="27D1FDC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1875381282" name="Kształt1_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6987E" id="Kształt1_24" o:spid="_x0000_s1026" style="position:absolute;margin-left:3.8pt;margin-top:1.35pt;width:15.5pt;height:13.35pt;flip:x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</w:t>
            </w:r>
            <w:r w:rsidR="00000000">
              <w:rPr>
                <w:rFonts w:eastAsia="SimSun" w:cs="Mangal"/>
              </w:rPr>
              <w:t>miasto do 5 tys. mieszkańców</w:t>
            </w:r>
          </w:p>
          <w:p w14:paraId="500DE4EC" w14:textId="4D16F5E4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0" allowOverlap="1" wp14:anchorId="1BD671D7" wp14:editId="264200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13537981" name="Kształt1_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84CD4" id="Kształt1_25" o:spid="_x0000_s1026" style="position:absolute;margin-left:3.8pt;margin-top:1.35pt;width:15.5pt;height:13.35pt;flip:x;z-index:25160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wieś</w:t>
            </w:r>
          </w:p>
        </w:tc>
      </w:tr>
    </w:tbl>
    <w:p w14:paraId="5D99863A" w14:textId="77777777" w:rsidR="00000000" w:rsidRDefault="00000000">
      <w:pPr>
        <w:pStyle w:val="Nagwek4"/>
        <w:tabs>
          <w:tab w:val="left" w:pos="0"/>
        </w:tabs>
        <w:spacing w:before="283"/>
        <w:rPr>
          <w:i/>
          <w:iCs/>
        </w:rPr>
      </w:pPr>
      <w:r>
        <w:t>DANE DZIECKA/PODOPIECZNEGO</w:t>
      </w:r>
    </w:p>
    <w:p w14:paraId="65BF3F34" w14:textId="77777777" w:rsidR="00000000" w:rsidRDefault="00000000">
      <w:pPr>
        <w:pStyle w:val="Zawartotabeli"/>
        <w:spacing w:after="113"/>
      </w:pPr>
      <w:r>
        <w:rPr>
          <w:i/>
          <w:iCs/>
        </w:rPr>
        <w:t>Wypełniamy tylko wtedy, gdy Wnioskodawca składa wniosek jako rodzic/opiekun prawny pełnoletniego dziecka/pełnoletniego podopiecznego.</w:t>
      </w:r>
    </w:p>
    <w:p w14:paraId="74E88973" w14:textId="77777777" w:rsidR="00000000" w:rsidRDefault="00000000">
      <w:pPr>
        <w:pStyle w:val="Akapitwwyboremjeden"/>
        <w:rPr>
          <w:sz w:val="26"/>
          <w:szCs w:val="26"/>
        </w:rPr>
      </w:pPr>
      <w:r>
        <w:t xml:space="preserve">{CbxPdpNieDotyczy} </w:t>
      </w:r>
      <w:r>
        <w:rPr>
          <w:rFonts w:eastAsia="Wingdings" w:cs="Wingdings"/>
        </w:rPr>
        <w:t>Nie dotyczy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37C10EC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EDFFA2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074B143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2275546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4611EB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5442E" w14:textId="77777777" w:rsidR="00000000" w:rsidRDefault="00000000">
            <w:pPr>
              <w:pStyle w:val="Zawartotabeli"/>
            </w:pPr>
          </w:p>
        </w:tc>
      </w:tr>
      <w:tr w:rsidR="00000000" w14:paraId="1C57AED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A34D0E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E4E89" w14:textId="77777777" w:rsidR="00000000" w:rsidRDefault="00000000">
            <w:pPr>
              <w:pStyle w:val="Zawartotabeli"/>
            </w:pPr>
          </w:p>
        </w:tc>
      </w:tr>
      <w:tr w:rsidR="00000000" w14:paraId="0F0909E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ADB5C7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77D26" w14:textId="77777777" w:rsidR="00000000" w:rsidRDefault="00000000">
            <w:pPr>
              <w:pStyle w:val="Zawartotabeli"/>
            </w:pPr>
          </w:p>
        </w:tc>
      </w:tr>
      <w:tr w:rsidR="00000000" w14:paraId="17694E4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8CE8AF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5CC3E" w14:textId="77777777" w:rsidR="00000000" w:rsidRDefault="00000000">
            <w:pPr>
              <w:pStyle w:val="Zawartotabeli"/>
            </w:pPr>
          </w:p>
        </w:tc>
      </w:tr>
      <w:tr w:rsidR="00000000" w14:paraId="539D6B2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DEDA96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8AE8E" w14:textId="77777777" w:rsidR="00000000" w:rsidRDefault="00000000">
            <w:pPr>
              <w:pStyle w:val="Zawartotabeli"/>
            </w:pPr>
          </w:p>
        </w:tc>
      </w:tr>
      <w:tr w:rsidR="00000000" w14:paraId="72CA7E0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923C04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373B3" w14:textId="25E4D43A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0" allowOverlap="1" wp14:anchorId="0CDA1548" wp14:editId="5DDDED4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0160" r="13970" b="10795"/>
                      <wp:wrapNone/>
                      <wp:docPr id="699438780" name="Kształt1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C5CE1" id="Kształt1_0" o:spid="_x0000_s1026" style="position:absolute;margin-left:3.8pt;margin-top:1.35pt;width:15.5pt;height:13.35pt;flip:x;z-index:25160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0" allowOverlap="1" wp14:anchorId="256F2C45" wp14:editId="005D365C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10795</wp:posOffset>
                      </wp:positionV>
                      <wp:extent cx="196850" cy="169545"/>
                      <wp:effectExtent l="8255" t="13335" r="13970" b="7620"/>
                      <wp:wrapNone/>
                      <wp:docPr id="403684830" name="Kształt1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88CBF" id="Kształt1_1" o:spid="_x0000_s1026" style="position:absolute;margin-left:107.3pt;margin-top:.85pt;width:15.5pt;height:13.35pt;flip:x;z-index:25160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Kobieta                      mężczyzna</w:t>
            </w:r>
          </w:p>
        </w:tc>
      </w:tr>
    </w:tbl>
    <w:p w14:paraId="5D52CBBB" w14:textId="77777777" w:rsidR="00000000" w:rsidRDefault="00000000">
      <w:pPr>
        <w:pStyle w:val="Nagwek4"/>
        <w:tabs>
          <w:tab w:val="left" w:pos="0"/>
        </w:tabs>
        <w:spacing w:before="283"/>
        <w:rPr>
          <w:szCs w:val="26"/>
        </w:rPr>
      </w:pPr>
      <w:r>
        <w:t>STAN PRAWNY DOTYCZĄCY NIEPEŁNOSPRAWNOŚCI WNIOSKODAWCY LUB DZIECKA/PODOPIECZNEGO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68FA76E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C5EAD75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7314A40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02D567B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BB06D3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Osoba w wieku do 16 lat posiadająca orzeczenie o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5A7CAB" w14:textId="3DD12168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0" allowOverlap="1" wp14:anchorId="350226FD" wp14:editId="12E0315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4605" r="13970" b="6350"/>
                      <wp:wrapNone/>
                      <wp:docPr id="1514693080" name="Kształt1_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0129" id="Kształt1_30" o:spid="_x0000_s1026" style="position:absolute;margin-left:3.8pt;margin-top:1.35pt;width:15.5pt;height:13.35pt;flip:x;z-index:25160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tak</w:t>
            </w:r>
          </w:p>
          <w:p w14:paraId="2C6D940C" w14:textId="49FF1A01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0" allowOverlap="1" wp14:anchorId="2E9E7C2C" wp14:editId="1ECD6D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4605" r="13970" b="6350"/>
                      <wp:wrapNone/>
                      <wp:docPr id="781030942" name="Kształt1_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7521E" id="Kształt1_31" o:spid="_x0000_s1026" style="position:absolute;margin-left:3.8pt;margin-top:1.35pt;width:15.5pt;height:13.35pt;flip:x;z-index:25160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nie</w:t>
            </w:r>
          </w:p>
        </w:tc>
      </w:tr>
      <w:tr w:rsidR="00000000" w14:paraId="404A4061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FF91C7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lastRenderedPageBreak/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5EF88" w14:textId="63890F26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0" allowOverlap="1" wp14:anchorId="110E69AC" wp14:editId="7AB742C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700" r="13970" b="8255"/>
                      <wp:wrapNone/>
                      <wp:docPr id="683097224" name="Kształt1_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38C74" id="Kształt1_32" o:spid="_x0000_s1026" style="position:absolute;margin-left:3.8pt;margin-top:1.35pt;width:15.5pt;height:13.35pt;flip:x;z-index:25160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znaczny</w:t>
            </w:r>
          </w:p>
          <w:p w14:paraId="1E82E6E9" w14:textId="6DC830A1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0" allowOverlap="1" wp14:anchorId="70F89C1C" wp14:editId="632A6DE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700" r="13970" b="8255"/>
                      <wp:wrapNone/>
                      <wp:docPr id="1692155448" name="Kształt1_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ACD6B" id="Kształt1_33" o:spid="_x0000_s1026" style="position:absolute;margin-left:3.8pt;margin-top:1.35pt;width:15.5pt;height:13.35pt;flip:x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0" allowOverlap="1" wp14:anchorId="0C89D9F5" wp14:editId="71BC755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700" r="13970" b="8255"/>
                      <wp:wrapNone/>
                      <wp:docPr id="461581194" name="Kształt1_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7B55F" id="Kształt1_34" o:spid="_x0000_s1026" style="position:absolute;margin-left:3.8pt;margin-top:1.35pt;width:15.5pt;height:13.35pt;flip:x;z-index:25160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umiarkowany</w:t>
            </w:r>
          </w:p>
          <w:p w14:paraId="1EE13C75" w14:textId="4F29C8FF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0" allowOverlap="1" wp14:anchorId="1F7B422E" wp14:editId="39BAD2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700" r="13970" b="8255"/>
                      <wp:wrapNone/>
                      <wp:docPr id="719081309" name="Kształt1_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BE7B" id="Kształt1_35" o:spid="_x0000_s1026" style="position:absolute;margin-left:3.8pt;margin-top:1.35pt;width:15.5pt;height:13.35pt;flip:x;z-index:251610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lekki</w:t>
            </w:r>
          </w:p>
          <w:p w14:paraId="41D916BE" w14:textId="297769E8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0" allowOverlap="1" wp14:anchorId="56A69EB3" wp14:editId="600135B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700" r="13970" b="8255"/>
                      <wp:wrapNone/>
                      <wp:docPr id="724801043" name="Kształt1_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CCB19" id="Kształt1_36" o:spid="_x0000_s1026" style="position:absolute;margin-left:3.8pt;margin-top:1.35pt;width:15.5pt;height:13.35pt;flip:x;z-index:25161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nie dotyczy</w:t>
            </w:r>
          </w:p>
        </w:tc>
      </w:tr>
      <w:tr w:rsidR="00000000" w14:paraId="137308D1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B949C68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13373" w14:textId="798847BD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0" allowOverlap="1" wp14:anchorId="51231783" wp14:editId="5949A6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0795" r="13970" b="10160"/>
                      <wp:wrapNone/>
                      <wp:docPr id="332540197" name="Kształt1_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6F734" id="Kształt1_37" o:spid="_x0000_s1026" style="position:absolute;margin-left:3.8pt;margin-top:1.35pt;width:15.5pt;height:13.35pt;flip:x;z-index:25161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 bezterminowo</w:t>
            </w:r>
          </w:p>
          <w:p w14:paraId="535F8B62" w14:textId="748AC14B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0" allowOverlap="1" wp14:anchorId="4A49D84D" wp14:editId="35D9833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0795" r="13970" b="10160"/>
                      <wp:wrapNone/>
                      <wp:docPr id="1080663009" name="Kształt1_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9F0EA" id="Kształt1_38" o:spid="_x0000_s1026" style="position:absolute;margin-left:3.8pt;margin-top:1.35pt;width:15.5pt;height:13.35pt;flip:x;z-index:25161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 okresowo – do dnia:</w:t>
            </w:r>
          </w:p>
        </w:tc>
      </w:tr>
      <w:tr w:rsidR="00000000" w14:paraId="5F076C0D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F260814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0AC0D" w14:textId="3F40FA6A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0" allowOverlap="1" wp14:anchorId="0DFBE867" wp14:editId="36A0509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497939118" name="Kształt1_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9DC19" id="Kształt1_39" o:spid="_x0000_s1026" style="position:absolute;margin-left:3.8pt;margin-top:1.35pt;width:15.5pt;height:13.35pt;flip:x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I grupa</w:t>
            </w:r>
          </w:p>
          <w:p w14:paraId="67A53ED2" w14:textId="70F86B7B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0" allowOverlap="1" wp14:anchorId="140F7683" wp14:editId="4C8A4EA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781115153" name="Kształt1_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1F401" id="Kształt1_40" o:spid="_x0000_s1026" style="position:absolute;margin-left:3.8pt;margin-top:1.35pt;width:15.5pt;height:13.35pt;flip:x;z-index:25161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I</w:t>
            </w:r>
            <w:r w:rsidR="00000000">
              <w:rPr>
                <w:rFonts w:eastAsia="SimSun" w:cs="Mangal"/>
              </w:rPr>
              <w:t>I grupa</w:t>
            </w:r>
          </w:p>
          <w:p w14:paraId="4967DECC" w14:textId="6CC80838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0" allowOverlap="1" wp14:anchorId="304230D2" wp14:editId="5B08699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250984942" name="Kształt1_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902D9" id="Kształt1_41" o:spid="_x0000_s1026" style="position:absolute;margin-left:3.8pt;margin-top:1.35pt;width:15.5pt;height:13.35pt;flip:x;z-index:251616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II</w:t>
            </w:r>
            <w:r w:rsidR="00000000">
              <w:rPr>
                <w:rFonts w:eastAsia="SimSun" w:cs="Mangal"/>
              </w:rPr>
              <w:t>I grupa</w:t>
            </w:r>
          </w:p>
          <w:p w14:paraId="30DB1027" w14:textId="18D9654F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0" allowOverlap="1" wp14:anchorId="7657A8B9" wp14:editId="22BBC74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1316685987" name="Kształt1_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DF1D0" id="Kształt1_42" o:spid="_x0000_s1026" style="position:absolute;margin-left:3.8pt;margin-top:1.35pt;width:15.5pt;height:13.35pt;flip:x;z-index:25161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nie dotyczy</w:t>
            </w:r>
          </w:p>
        </w:tc>
      </w:tr>
      <w:tr w:rsidR="00000000" w14:paraId="517A6D2F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AC91E4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Niezdolność do pracy: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BE87B" w14:textId="5731A73F" w:rsidR="00000000" w:rsidRDefault="00703D3B">
            <w:pPr>
              <w:pStyle w:val="Zawartotabeli"/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0" allowOverlap="1" wp14:anchorId="1BF0C981" wp14:editId="45C2A49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0160" r="13970" b="10795"/>
                      <wp:wrapNone/>
                      <wp:docPr id="1568843293" name="Kształt1_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8956" id="Kształt1_43" o:spid="_x0000_s1026" style="position:absolute;margin-left:3.8pt;margin-top:1.35pt;width:15.5pt;height:13.35pt;flip:x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całkowita niezdolność do pracy i do samodzielnej egzystencji lub całkowita niezdolność do samodzielnej egzystencji</w:t>
            </w:r>
          </w:p>
          <w:p w14:paraId="08328A3B" w14:textId="4FDC7857" w:rsidR="00000000" w:rsidRDefault="00703D3B">
            <w:pPr>
              <w:pStyle w:val="Zawartotabeli"/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0" allowOverlap="1" wp14:anchorId="7F6F1CEC" wp14:editId="10C77B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0160" r="13970" b="10795"/>
                      <wp:wrapNone/>
                      <wp:docPr id="970460525" name="Kształt1_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B31A2" id="Kształt1_44" o:spid="_x0000_s1026" style="position:absolute;margin-left:3.8pt;margin-top:1.35pt;width:15.5pt;height:13.35pt;flip:x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całkowita niezdolność do pracy</w:t>
            </w:r>
          </w:p>
          <w:p w14:paraId="15EDC138" w14:textId="6F70A7B0" w:rsidR="00000000" w:rsidRDefault="00703D3B">
            <w:pPr>
              <w:pStyle w:val="Zawartotabeli"/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0" allowOverlap="1" wp14:anchorId="64B57960" wp14:editId="665F41E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0160" r="13970" b="10795"/>
                      <wp:wrapNone/>
                      <wp:docPr id="1123471636" name="Kształt1_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053BE" id="Kształt1_45" o:spid="_x0000_s1026" style="position:absolute;margin-left:3.8pt;margin-top:1.35pt;width:15.5pt;height:13.35pt;flip:x;z-index:25162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częściowa niezdolność do pracy</w:t>
            </w:r>
          </w:p>
          <w:p w14:paraId="5D1A3545" w14:textId="639539E9" w:rsidR="00000000" w:rsidRDefault="00703D3B">
            <w:pPr>
              <w:pStyle w:val="Zawartotabeli"/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0" allowOverlap="1" wp14:anchorId="20FE4A98" wp14:editId="1D871DF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0160" r="13970" b="10795"/>
                      <wp:wrapNone/>
                      <wp:docPr id="210251255" name="Kształt1_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2156F" id="Kształt1_46" o:spid="_x0000_s1026" style="position:absolute;margin-left:3.8pt;margin-top:1.35pt;width:15.5pt;height:13.35pt;flip:x;z-index:25162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nie dotyczy</w:t>
            </w:r>
          </w:p>
        </w:tc>
      </w:tr>
    </w:tbl>
    <w:p w14:paraId="60BB8B19" w14:textId="77777777" w:rsidR="00000000" w:rsidRDefault="00000000">
      <w:pPr>
        <w:pStyle w:val="Zawartotabeli"/>
      </w:pPr>
      <w:r>
        <w:rPr>
          <w:i/>
          <w:iCs/>
        </w:rPr>
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</w:r>
    </w:p>
    <w:p w14:paraId="15D434EC" w14:textId="77777777" w:rsidR="00000000" w:rsidRDefault="00000000">
      <w:pPr>
        <w:pStyle w:val="Nagwek4"/>
        <w:tabs>
          <w:tab w:val="left" w:pos="0"/>
        </w:tabs>
        <w:spacing w:before="283"/>
      </w:pPr>
      <w:r>
        <w:t>RODZAJ NIEPEŁNOSPRAWNOŚCI</w:t>
      </w:r>
    </w:p>
    <w:p w14:paraId="08FEF85C" w14:textId="09CA0658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56806037" wp14:editId="6CA82616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1430" r="13970" b="9525"/>
                <wp:wrapNone/>
                <wp:docPr id="1816797589" name="Kształt1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E2049" id="Kształt1_6" o:spid="_x0000_s1026" style="position:absolute;margin-left:3.8pt;margin-top:1.35pt;width:15.5pt;height:13.35pt;flip:x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01-U – upośledzenie umysłowe</w:t>
      </w:r>
    </w:p>
    <w:p w14:paraId="388AA4DC" w14:textId="25365975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15F80443" wp14:editId="49B44E8D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160" r="13970" b="10795"/>
                <wp:wrapNone/>
                <wp:docPr id="1057240872" name="Kształt1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1DD4" id="Kształt1_7" o:spid="_x0000_s1026" style="position:absolute;margin-left:3.8pt;margin-top:1.35pt;width:15.5pt;height:13.35pt;flip:x;z-index:2516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02-P – choroby psychiczne</w:t>
      </w:r>
    </w:p>
    <w:p w14:paraId="39E351AE" w14:textId="05F85F54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66C82F7E" wp14:editId="503B1744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890" r="13970" b="12065"/>
                <wp:wrapNone/>
                <wp:docPr id="2136449658" name="Kształt1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E013" id="Kształt1_8" o:spid="_x0000_s1026" style="position:absolute;margin-left:3.8pt;margin-top:1.35pt;width:15.5pt;height:13.35pt;flip:x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03-L – zaburzenia głosu, mowy i choroby słuchu</w:t>
      </w:r>
    </w:p>
    <w:p w14:paraId="60C15E2B" w14:textId="5688EDED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28D2D49C" wp14:editId="6651431F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10160" r="8890" b="10795"/>
                <wp:wrapNone/>
                <wp:docPr id="708690454" name="Kształt1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5CD9" id="Kształt1_90" o:spid="_x0000_s1026" style="position:absolute;margin-left:23.8pt;margin-top:2.35pt;width:9.4pt;height:8.1pt;flip:x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ab/>
        <w:t xml:space="preserve">osoba głucha   </w:t>
      </w:r>
    </w:p>
    <w:p w14:paraId="75468F47" w14:textId="6883B6EF" w:rsidR="00000000" w:rsidRDefault="00703D3B">
      <w:pPr>
        <w:pStyle w:val="Zawartotabeli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3B33245D" wp14:editId="444A113A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8890" r="8890" b="12065"/>
                <wp:wrapNone/>
                <wp:docPr id="83894653" name="Kształt1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C238" id="Kształt1_89" o:spid="_x0000_s1026" style="position:absolute;margin-left:23.8pt;margin-top:2.35pt;width:9.4pt;height:8.1pt;flip:x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>osoba głuchoniema</w:t>
      </w:r>
    </w:p>
    <w:p w14:paraId="2EF39A12" w14:textId="5983101D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3406C666" wp14:editId="242C7B4D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970" r="13970" b="6985"/>
                <wp:wrapNone/>
                <wp:docPr id="1380567068" name="Kształt1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28AD" id="Kształt1_9" o:spid="_x0000_s1026" style="position:absolute;margin-left:3.8pt;margin-top:1.35pt;width:15.5pt;height:13.35pt;flip:x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04-O – narząd wzroku</w:t>
      </w:r>
    </w:p>
    <w:p w14:paraId="526A6101" w14:textId="6916BA9A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02F5FCE4" wp14:editId="699A8CC1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6350" r="8890" b="14605"/>
                <wp:wrapNone/>
                <wp:docPr id="952720673" name="Kształt1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0EB8" id="Kształt1_91" o:spid="_x0000_s1026" style="position:absolute;margin-left:23.8pt;margin-top:2.35pt;width:9.4pt;height:8.1pt;flip:x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ab/>
        <w:t>osoba niewidoma</w:t>
      </w:r>
    </w:p>
    <w:p w14:paraId="5618539B" w14:textId="6242A330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31F37565" wp14:editId="5D92C2A9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14605" r="8890" b="6350"/>
                <wp:wrapNone/>
                <wp:docPr id="320906190" name="Kształt1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4B77" id="Kształt1_92" o:spid="_x0000_s1026" style="position:absolute;margin-left:23.8pt;margin-top:2.35pt;width:9.4pt;height:8.1pt;flip:x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ab/>
        <w:t>osoba głuchoniewidoma</w:t>
      </w:r>
    </w:p>
    <w:p w14:paraId="7E4C3EE4" w14:textId="4EB7F1DB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63EB70DE" wp14:editId="4BD1E7D7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160" r="13970" b="10795"/>
                <wp:wrapNone/>
                <wp:docPr id="206173532" name="Kształt1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BBDA" id="Kształt1_10" o:spid="_x0000_s1026" style="position:absolute;margin-left:3.8pt;margin-top:1.35pt;width:15.5pt;height:13.35pt;flip:x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05-R – narząd ruchu</w:t>
      </w:r>
    </w:p>
    <w:p w14:paraId="4E15AC02" w14:textId="76C4FE9C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5A55E8F0" wp14:editId="162A7B33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12065" r="8890" b="8890"/>
                <wp:wrapNone/>
                <wp:docPr id="1686532091" name="Kształt1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A722" id="Kształt1_93" o:spid="_x0000_s1026" style="position:absolute;margin-left:23.8pt;margin-top:2.35pt;width:9.4pt;height:8.1pt;flip:x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ab/>
        <w:t>wnioskodawca lub dziecko/podopieczny porusza się przy pomocy wózka inwalidzkiego</w:t>
      </w:r>
    </w:p>
    <w:p w14:paraId="3074BA3F" w14:textId="4734AC62" w:rsidR="00000000" w:rsidRDefault="00703D3B">
      <w:pPr>
        <w:pStyle w:val="Zawartotabeli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CD6156E" wp14:editId="73D4D678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10795" r="8890" b="10160"/>
                <wp:wrapNone/>
                <wp:docPr id="481509009" name="Kształt1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10634" id="Kształt1_94" o:spid="_x0000_s1026" style="position:absolute;margin-left:23.8pt;margin-top:2.35pt;width:9.4pt;height:8.1pt;flip:x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>dysfunkcja obu kończyn górnych</w:t>
      </w:r>
    </w:p>
    <w:p w14:paraId="0919BD7C" w14:textId="2C914DD9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2C00F96D" wp14:editId="0C156A07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350" r="13970" b="14605"/>
                <wp:wrapNone/>
                <wp:docPr id="627473544" name="Kształt1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7701" id="Kształt1_11" o:spid="_x0000_s1026" style="position:absolute;margin-left:3.8pt;margin-top:1.35pt;width:15.5pt;height:13.35pt;flip:x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06-E – epilepsja</w:t>
      </w:r>
    </w:p>
    <w:p w14:paraId="3B86F32C" w14:textId="7D7CC8A8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3C6D839E" wp14:editId="2704C816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4605" r="13970" b="6350"/>
                <wp:wrapNone/>
                <wp:docPr id="15108729" name="Kształt1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A48E" id="Kształt1_12" o:spid="_x0000_s1026" style="position:absolute;margin-left:3.8pt;margin-top:1.35pt;width:15.5pt;height:13.35pt;flip:x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07-S – choroby układu oddechowego i krążenia</w:t>
      </w:r>
    </w:p>
    <w:p w14:paraId="432BB082" w14:textId="74695E68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505F2701" wp14:editId="65A13489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335" r="13970" b="7620"/>
                <wp:wrapNone/>
                <wp:docPr id="1983733125" name="Kształt1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10EB" id="Kształt1_13" o:spid="_x0000_s1026" style="position:absolute;margin-left:3.8pt;margin-top:1.35pt;width:15.5pt;height:13.35pt;flip:x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08-T – choroby układu pokarmowego</w:t>
      </w:r>
    </w:p>
    <w:p w14:paraId="7E1F36AD" w14:textId="52F80BC9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6D682CB3" wp14:editId="56032D9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065" r="13970" b="8890"/>
                <wp:wrapNone/>
                <wp:docPr id="825309565" name="Kształt1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CDEB" id="Kształt1_14" o:spid="_x0000_s1026" style="position:absolute;margin-left:3.8pt;margin-top:1.35pt;width:15.5pt;height:13.35pt;flip:x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09-M – choroby układu moczowo-płciowego</w:t>
      </w:r>
    </w:p>
    <w:p w14:paraId="0E8187AE" w14:textId="20DDA9EF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5087B8FA" wp14:editId="2EC6EF78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795" r="13970" b="10160"/>
                <wp:wrapNone/>
                <wp:docPr id="1569174530" name="Kształt1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264F" id="Kształt1_15" o:spid="_x0000_s1026" style="position:absolute;margin-left:3.8pt;margin-top:1.35pt;width:15.5pt;height:13.35pt;flip:x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10-N – choroby neurologiczne</w:t>
      </w:r>
    </w:p>
    <w:p w14:paraId="1A3EE95E" w14:textId="1305EEB8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01D022AB" wp14:editId="3244C35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9525" r="13970" b="11430"/>
                <wp:wrapNone/>
                <wp:docPr id="108947964" name="Kształt1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82DD" id="Kształt1_16" o:spid="_x0000_s1026" style="position:absolute;margin-left:3.8pt;margin-top:1.35pt;width:15.5pt;height:13.35pt;flip:x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11-I – inne</w:t>
      </w:r>
    </w:p>
    <w:p w14:paraId="7A8B75BD" w14:textId="05D6CC8F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8CEB76A" wp14:editId="08998D85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255" r="13970" b="12700"/>
                <wp:wrapNone/>
                <wp:docPr id="919077971" name="Kształt1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A834" id="Kształt1_17" o:spid="_x0000_s1026" style="position:absolute;margin-left:3.8pt;margin-top:1.35pt;width:15.5pt;height:13.35pt;flip:x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12-C – całościowe zaburzenia rozwojowe</w:t>
      </w:r>
    </w:p>
    <w:p w14:paraId="5330D583" w14:textId="77777777" w:rsidR="00000000" w:rsidRDefault="00000000">
      <w:pPr>
        <w:pStyle w:val="Nagwek4"/>
        <w:tabs>
          <w:tab w:val="left" w:pos="0"/>
        </w:tabs>
        <w:spacing w:before="283"/>
        <w:rPr>
          <w:i/>
          <w:iCs/>
        </w:rPr>
      </w:pPr>
      <w:r>
        <w:t>AKTYWNOŚĆ ZAWODOWA WNIOSKODAWCY LUB DZIECKA/PODOPIECZNEGO</w:t>
      </w:r>
    </w:p>
    <w:p w14:paraId="137BD431" w14:textId="77777777" w:rsidR="00000000" w:rsidRDefault="00000000">
      <w:pPr>
        <w:pStyle w:val="Zawartotabeli"/>
        <w:spacing w:after="113"/>
      </w:pPr>
      <w:r>
        <w:rPr>
          <w:i/>
          <w:iCs/>
        </w:rPr>
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</w:r>
    </w:p>
    <w:p w14:paraId="108807DD" w14:textId="1C4A83CA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D5F2751" wp14:editId="587504EB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335" r="13970" b="7620"/>
                <wp:wrapNone/>
                <wp:docPr id="1060237449" name="Kształt1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9AB0" id="Kształt1_49" o:spid="_x0000_s1026" style="position:absolute;margin-left:3.8pt;margin-top:1.35pt;width:15.5pt;height:13.35pt;flip:x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nie dotyczy</w:t>
      </w:r>
    </w:p>
    <w:p w14:paraId="4DA25544" w14:textId="4DE6AC0B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67415AE" wp14:editId="5920799F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065" r="13970" b="8890"/>
                <wp:wrapNone/>
                <wp:docPr id="68058605" name="Kształt1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C671" id="Kształt1_2" o:spid="_x0000_s1026" style="position:absolute;margin-left:3.8pt;margin-top:1.35pt;width:15.5pt;height:13.35pt;flip:x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nieaktywna/y zawodowo</w:t>
      </w:r>
    </w:p>
    <w:p w14:paraId="67AE0371" w14:textId="79FCE897" w:rsidR="00000000" w:rsidRDefault="00703D3B">
      <w:pPr>
        <w:pStyle w:val="Zawartotabeli"/>
        <w:ind w:left="255" w:hanging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E70AA73" wp14:editId="6F0A521C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795" r="13970" b="10160"/>
                <wp:wrapNone/>
                <wp:docPr id="1038183539" name="Kształt1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485B" id="Kształt1_3" o:spid="_x0000_s1026" style="position:absolute;margin-left:3.8pt;margin-top:1.35pt;width:15.5pt;height:13.35pt;flip:x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bezrobotna/y (zarejestrowana/y w Powiatowym Urzędzie Pracy)</w:t>
      </w:r>
    </w:p>
    <w:p w14:paraId="19C6FBEA" w14:textId="77777777" w:rsidR="00000000" w:rsidRDefault="00000000">
      <w:pPr>
        <w:pStyle w:val="Zawartotabeli"/>
        <w:ind w:left="680"/>
      </w:pPr>
      <w:r>
        <w:t>Okres zarejestrowania w Powiatowym Urzędzie Pracy (w pełnych miesiącach):………………...</w:t>
      </w:r>
    </w:p>
    <w:p w14:paraId="01BB0F23" w14:textId="20812E43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1347C962" wp14:editId="76E3E97C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255" r="13970" b="12700"/>
                <wp:wrapNone/>
                <wp:docPr id="1287397412" name="Kształt1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1133" id="Kształt1_4" o:spid="_x0000_s1026" style="position:absolute;margin-left:3.8pt;margin-top:1.35pt;width:15.5pt;height:13.35pt;flip:x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poszukująca/y pracy (zarejestrowana/y w Powiatowym Urzędzie Pracy i niezatrudniony)</w:t>
      </w:r>
    </w:p>
    <w:p w14:paraId="00405E00" w14:textId="47E0B278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40572A4" wp14:editId="42295CFA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985" r="13970" b="13970"/>
                <wp:wrapNone/>
                <wp:docPr id="1552846154" name="Kształt1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EC35" id="Kształt1_5" o:spid="_x0000_s1026" style="position:absolute;margin-left:3.8pt;margin-top:1.35pt;width:15.5pt;height:13.35pt;flip:x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działalność gospodarcza</w:t>
      </w:r>
    </w:p>
    <w:p w14:paraId="4062E6E4" w14:textId="19BA03DD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00BE6B4" wp14:editId="761EE166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5240" r="13970" b="15240"/>
                <wp:wrapNone/>
                <wp:docPr id="1661890647" name="Kształt1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F1296" id="Kształt1_21" o:spid="_x0000_s1026" style="position:absolute;margin-left:3.8pt;margin-top:1.35pt;width:15.5pt;height:13.35pt;flip:x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działalność rolnicza</w:t>
      </w:r>
    </w:p>
    <w:p w14:paraId="2D408ED7" w14:textId="30B6F8C1" w:rsidR="00000000" w:rsidRDefault="00703D3B">
      <w:pPr>
        <w:pStyle w:val="Zawartotabeli"/>
        <w:ind w:left="255" w:hanging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39E5B2A" wp14:editId="0A4C6B24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970" r="13970" b="6985"/>
                <wp:wrapNone/>
                <wp:docPr id="733553329" name="Kształt1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5E09" id="Kształt1_22" o:spid="_x0000_s1026" style="position:absolute;margin-left:3.8pt;margin-top:1.35pt;width:15.5pt;height:13.35pt;flip:x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SimSun" w:cs="Mangal"/>
        </w:rPr>
        <w:t xml:space="preserve">       zatrudniony</w:t>
      </w:r>
    </w:p>
    <w:p w14:paraId="20B4ABC5" w14:textId="77777777" w:rsidR="00000000" w:rsidRDefault="00000000">
      <w:pPr>
        <w:pStyle w:val="Nagwek5"/>
        <w:tabs>
          <w:tab w:val="left" w:pos="0"/>
        </w:tabs>
        <w:spacing w:before="113"/>
        <w:rPr>
          <w:szCs w:val="26"/>
        </w:rPr>
      </w:pPr>
      <w:r>
        <w:rPr>
          <w:i w:val="0"/>
        </w:rPr>
        <w:t xml:space="preserve"> Informacje dotyczące zatrudnienia osoby mającej uzyskać pomoc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6"/>
        <w:gridCol w:w="4426"/>
      </w:tblGrid>
      <w:tr w:rsidR="00000000" w14:paraId="09938DAC" w14:textId="77777777">
        <w:trPr>
          <w:cantSplit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2E59FD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Forma zatrudnienia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33F2C4E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Od dnia</w:t>
            </w:r>
          </w:p>
        </w:tc>
      </w:tr>
      <w:tr w:rsidR="00000000" w14:paraId="43C856D5" w14:textId="77777777">
        <w:trPr>
          <w:cantSplit/>
          <w:trHeight w:val="510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AEB115" w14:textId="77777777" w:rsidR="00000000" w:rsidRDefault="00000000">
            <w:pPr>
              <w:pStyle w:val="Zawartotabeli"/>
            </w:pPr>
            <w:r>
              <w:lastRenderedPageBreak/>
              <w:t>stosunek pracy na podstawie umowy o pracę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C7C45" w14:textId="77777777" w:rsidR="00000000" w:rsidRDefault="00000000">
            <w:pPr>
              <w:pStyle w:val="Zawartotabeli"/>
            </w:pPr>
          </w:p>
        </w:tc>
      </w:tr>
      <w:tr w:rsidR="00000000" w14:paraId="2108125E" w14:textId="77777777">
        <w:trPr>
          <w:cantSplit/>
          <w:trHeight w:val="510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7F534" w14:textId="77777777" w:rsidR="00000000" w:rsidRDefault="00000000">
            <w:pPr>
              <w:pStyle w:val="Zawartotabeli"/>
              <w:ind w:left="255" w:hanging="255"/>
            </w:pPr>
            <w:r>
              <w:t>stosunek pracy na podstawie powołania, wyboru, mianowania oraz spółdzielczej umowy o pracę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6C533" w14:textId="77777777" w:rsidR="00000000" w:rsidRDefault="00000000">
            <w:pPr>
              <w:pStyle w:val="Zawartotabeli"/>
            </w:pPr>
          </w:p>
        </w:tc>
      </w:tr>
      <w:tr w:rsidR="00000000" w14:paraId="5DBD808C" w14:textId="77777777">
        <w:trPr>
          <w:cantSplit/>
          <w:trHeight w:val="510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B555A6" w14:textId="77777777" w:rsidR="00000000" w:rsidRDefault="00000000">
            <w:pPr>
              <w:pStyle w:val="Zawartotabeli"/>
            </w:pPr>
            <w:r>
              <w:t>umowa cywilnoprawna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38F4E" w14:textId="77777777" w:rsidR="00000000" w:rsidRDefault="00000000">
            <w:pPr>
              <w:pStyle w:val="Zawartotabeli"/>
            </w:pPr>
          </w:p>
        </w:tc>
      </w:tr>
      <w:tr w:rsidR="00000000" w14:paraId="112CEE9B" w14:textId="77777777">
        <w:trPr>
          <w:cantSplit/>
          <w:trHeight w:val="510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95333" w14:textId="77777777" w:rsidR="00000000" w:rsidRDefault="00000000">
            <w:pPr>
              <w:pStyle w:val="Zawartotabeli"/>
            </w:pPr>
            <w:r>
              <w:t>staż zawodowy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9AB48" w14:textId="77777777" w:rsidR="00000000" w:rsidRDefault="00000000">
            <w:pPr>
              <w:pStyle w:val="Zawartotabeli"/>
            </w:pPr>
          </w:p>
        </w:tc>
      </w:tr>
    </w:tbl>
    <w:p w14:paraId="03CA771F" w14:textId="77777777" w:rsidR="00000000" w:rsidRDefault="00000000">
      <w:pPr>
        <w:pStyle w:val="Nagwek4"/>
        <w:tabs>
          <w:tab w:val="left" w:pos="0"/>
        </w:tabs>
        <w:spacing w:before="283"/>
        <w:rPr>
          <w:i/>
          <w:iCs/>
        </w:rPr>
      </w:pPr>
      <w:r>
        <w:t>OBECNIE WNIOSKODAWCA LUB DZIECKO/PODOPIECZNY (w zależności od tego, kto ma uzyskać pomoc w programie) JEST WYCHOWANKIEM/UCZNIEM PLACÓWKI/STUDENTEM</w:t>
      </w:r>
    </w:p>
    <w:p w14:paraId="09488654" w14:textId="77777777" w:rsidR="00000000" w:rsidRDefault="00000000">
      <w:pPr>
        <w:pStyle w:val="Zawartotabeli"/>
        <w:spacing w:after="113"/>
      </w:pPr>
      <w:r>
        <w:rPr>
          <w:i/>
          <w:iCs/>
        </w:rPr>
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</w:r>
    </w:p>
    <w:p w14:paraId="3E56027B" w14:textId="3FB2AED0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D1C1094" wp14:editId="7720C857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9525" r="13970" b="11430"/>
                <wp:wrapNone/>
                <wp:docPr id="358496680" name="Kształt1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C919" id="Kształt1_51" o:spid="_x0000_s1026" style="position:absolute;margin-left:3.8pt;margin-top:1.35pt;width:15.5pt;height:13.35pt;flip:x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Nie dotyczy</w:t>
      </w:r>
    </w:p>
    <w:p w14:paraId="04AA0AD8" w14:textId="5658EE13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8B4F20D" wp14:editId="2CA1CD97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255" r="13970" b="12700"/>
                <wp:wrapNone/>
                <wp:docPr id="1342550675" name="Kształt1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E329" id="Kształt1_52" o:spid="_x0000_s1026" style="position:absolute;margin-left:3.8pt;margin-top:1.35pt;width:15.5pt;height:13.35pt;flip:x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Przedszkole</w:t>
      </w:r>
    </w:p>
    <w:p w14:paraId="0A6EB200" w14:textId="5FDF2415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0B6D955" wp14:editId="5812AF6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985" r="13970" b="13970"/>
                <wp:wrapNone/>
                <wp:docPr id="755868189" name="Kształt1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A7F6" id="Kształt1_53" o:spid="_x0000_s1026" style="position:absolute;margin-left:3.8pt;margin-top:1.35pt;width:15.5pt;height:13.35pt;flip:x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Szkoła podstawowa</w:t>
      </w:r>
    </w:p>
    <w:p w14:paraId="53AF5FF3" w14:textId="7E6ECD2D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1BC47FB" wp14:editId="5145D0F9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5240" r="13970" b="15240"/>
                <wp:wrapNone/>
                <wp:docPr id="1980129594" name="Kształt1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49A49" id="Kształt1_54" o:spid="_x0000_s1026" style="position:absolute;margin-left:3.8pt;margin-top:1.35pt;width:15.5pt;height:13.35pt;flip:x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Gimnazjum</w:t>
      </w:r>
    </w:p>
    <w:p w14:paraId="0A00BEBA" w14:textId="4CA16A32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F222135" wp14:editId="3ED0001F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970" r="13970" b="6985"/>
                <wp:wrapNone/>
                <wp:docPr id="791010845" name="Kształt1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7573D" id="Kształt1_55" o:spid="_x0000_s1026" style="position:absolute;margin-left:3.8pt;margin-top:1.35pt;width:15.5pt;height:13.35pt;flip:x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Zasadnicza Szkoła Zawodowa</w:t>
      </w:r>
    </w:p>
    <w:p w14:paraId="59A1AA0E" w14:textId="7EBA94D4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B60B5FF" wp14:editId="5C107738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1253416718" name="Kształt1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3911" id="Kształt1_56" o:spid="_x0000_s1026" style="position:absolute;margin-left:3.8pt;margin-top:1.35pt;width:15.5pt;height:13.35pt;flip:x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Technikum</w:t>
      </w:r>
    </w:p>
    <w:p w14:paraId="2A05B5AD" w14:textId="447D6D4F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832CA9E" wp14:editId="3C27232E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1430" r="13970" b="9525"/>
                <wp:wrapNone/>
                <wp:docPr id="660510898" name="Kształt1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C79F" id="Kształt1_57" o:spid="_x0000_s1026" style="position:absolute;margin-left:3.8pt;margin-top:1.35pt;width:15.5pt;height:13.35pt;flip:x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Liceum</w:t>
      </w:r>
    </w:p>
    <w:p w14:paraId="3817787A" w14:textId="4AAC92EF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F9402CA" wp14:editId="16976FE6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160" r="13970" b="10795"/>
                <wp:wrapNone/>
                <wp:docPr id="1665817515" name="Kształt1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4B15" id="Kształt1_58" o:spid="_x0000_s1026" style="position:absolute;margin-left:3.8pt;margin-top:1.35pt;width:15.5pt;height:13.35pt;flip:x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Szkoła policealna</w:t>
      </w:r>
    </w:p>
    <w:p w14:paraId="7775B6DC" w14:textId="20ED0D44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3BCEBB" wp14:editId="1F41231F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890" r="13970" b="12065"/>
                <wp:wrapNone/>
                <wp:docPr id="1351320125" name="Kształt1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C737" id="Kształt1_59" o:spid="_x0000_s1026" style="position:absolute;margin-left:3.8pt;margin-top:1.35pt;width:15.5pt;height:13.35pt;flip:x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Kolegium</w:t>
      </w:r>
    </w:p>
    <w:p w14:paraId="79F50E41" w14:textId="0F187F96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76C37B" wp14:editId="59182A38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7620" r="13970" b="13335"/>
                <wp:wrapNone/>
                <wp:docPr id="225204543" name="Kształt1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CC3E8" id="Kształt1_60" o:spid="_x0000_s1026" style="position:absolute;margin-left:3.8pt;margin-top:1.35pt;width:15.5pt;height:13.35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I stopnia</w:t>
      </w:r>
    </w:p>
    <w:p w14:paraId="4930C907" w14:textId="05DA3D5F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3646EF" wp14:editId="47078085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350" r="13970" b="14605"/>
                <wp:wrapNone/>
                <wp:docPr id="2093533528" name="Kształt1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A983" id="Kształt1_61" o:spid="_x0000_s1026" style="position:absolute;margin-left:3.8pt;margin-top:1.35pt;width:15.5pt;height:13.35pt;flip:x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II stopnia</w:t>
      </w:r>
    </w:p>
    <w:p w14:paraId="6F9CDD4B" w14:textId="631ABF32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D4C2567" wp14:editId="58D449A9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4605" r="13970" b="6350"/>
                <wp:wrapNone/>
                <wp:docPr id="1975701858" name="Kształt1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6FD8" id="Kształt1_62" o:spid="_x0000_s1026" style="position:absolute;margin-left:3.8pt;margin-top:1.35pt;width:15.5pt;height:13.35pt;flip:x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magisterskie (jednolite)</w:t>
      </w:r>
    </w:p>
    <w:p w14:paraId="6FE27896" w14:textId="46324245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D43AD71" wp14:editId="01AC332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335" r="13970" b="7620"/>
                <wp:wrapNone/>
                <wp:docPr id="250957807" name="Kształt1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EB9A" id="Kształt1_63" o:spid="_x0000_s1026" style="position:absolute;margin-left:3.8pt;margin-top:1.35pt;width:15.5pt;height:13.35pt;flip:x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podyplomowe</w:t>
      </w:r>
    </w:p>
    <w:p w14:paraId="5E38F386" w14:textId="4A514B58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861BDC4" wp14:editId="6A65469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065" r="13970" b="8890"/>
                <wp:wrapNone/>
                <wp:docPr id="2007529869" name="Kształt1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0D28" id="Kształt1_64" o:spid="_x0000_s1026" style="position:absolute;margin-left:3.8pt;margin-top:1.35pt;width:15.5pt;height:13.35pt;flip:x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doktoranckie</w:t>
      </w:r>
    </w:p>
    <w:p w14:paraId="49E33E36" w14:textId="45902CCE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8B9C977" wp14:editId="0F798FD9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795" r="13970" b="10160"/>
                <wp:wrapNone/>
                <wp:docPr id="2069649813" name="Kształt1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7AF20" id="Kształt1_65" o:spid="_x0000_s1026" style="position:absolute;margin-left:3.8pt;margin-top:1.35pt;width:15.5pt;height:13.35pt;flip:x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Przewód doktorski (poza studiami doktoranckimi)</w:t>
      </w:r>
    </w:p>
    <w:p w14:paraId="2DD671FD" w14:textId="5B150117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A72BC17" wp14:editId="71EE3931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9525" r="13970" b="11430"/>
                <wp:wrapNone/>
                <wp:docPr id="2021361010" name="Kształt1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3BA8" id="Kształt1_66" o:spid="_x0000_s1026" style="position:absolute;margin-left:3.8pt;margin-top:1.35pt;width:15.5pt;height:13.35pt;flip:x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Szkoła doktorska</w:t>
      </w:r>
    </w:p>
    <w:p w14:paraId="16DFBE9F" w14:textId="72084B7F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EA67A60" wp14:editId="062C716E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255" r="13970" b="12700"/>
                <wp:wrapNone/>
                <wp:docPr id="214385418" name="Kształt1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5F43" id="Kształt1_67" o:spid="_x0000_s1026" style="position:absolute;margin-left:3.8pt;margin-top:1.35pt;width:15.5pt;height:13.35pt;flip:x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Uczelnia zagraniczna</w:t>
      </w:r>
    </w:p>
    <w:p w14:paraId="20A086B9" w14:textId="1D4CFFD0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3B17B50" wp14:editId="041B104D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985" r="13970" b="13970"/>
                <wp:wrapNone/>
                <wp:docPr id="871366871" name="Kształt1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5266" id="Kształt1_68" o:spid="_x0000_s1026" style="position:absolute;margin-left:3.8pt;margin-top:1.35pt;width:15.5pt;height:13.35pt;flip:x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Staż zawodowy za granicą w ramach programów UE</w:t>
      </w:r>
    </w:p>
    <w:p w14:paraId="495D1A15" w14:textId="2D005276" w:rsidR="00000000" w:rsidRDefault="00703D3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AD455A6" wp14:editId="3F835929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5240" r="13970" b="15240"/>
                <wp:wrapNone/>
                <wp:docPr id="2089228642" name="Kształt1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DE55D" id="Kształt1_69" o:spid="_x0000_s1026" style="position:absolute;margin-left:3.8pt;margin-top:1.35pt;width:15.5pt;height:13.35pt;flip:x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Każda inna, jaka:</w:t>
      </w:r>
    </w:p>
    <w:p w14:paraId="13BE7E49" w14:textId="77777777" w:rsidR="00000000" w:rsidRDefault="00000000">
      <w:pPr>
        <w:pStyle w:val="Akapitwwyborem"/>
      </w:pPr>
    </w:p>
    <w:p w14:paraId="0DFF6427" w14:textId="77777777" w:rsidR="00000000" w:rsidRDefault="00000000">
      <w:pPr>
        <w:pStyle w:val="Nagwek3"/>
        <w:tabs>
          <w:tab w:val="left" w:pos="0"/>
        </w:tabs>
        <w:rPr>
          <w:rFonts w:ascii="Liberation Serif" w:hAnsi="Liberation Serif"/>
        </w:rPr>
      </w:pPr>
      <w:r>
        <w:t>INFORMACJE O KORZYSTANIU ZE ŚRODKÓW PFRON</w:t>
      </w:r>
    </w:p>
    <w:p w14:paraId="19B1F766" w14:textId="77777777" w:rsidR="00000000" w:rsidRDefault="00000000">
      <w:r>
        <w:rPr>
          <w:rFonts w:ascii="Liberation Serif" w:hAnsi="Liberation Serif"/>
          <w:b/>
          <w:bCs/>
        </w:rPr>
        <w:t>Czy Wnioskodawca korzystał ze środków PFRON za pośrednictwem PCPR lub MOPR?</w:t>
      </w:r>
    </w:p>
    <w:p w14:paraId="5B6CC59E" w14:textId="282B2B76" w:rsidR="00000000" w:rsidRDefault="00703D3B">
      <w:pPr>
        <w:pStyle w:val="Zawartotabeli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5EE693E0" wp14:editId="319B26C5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6350" r="10795" b="14605"/>
                <wp:wrapNone/>
                <wp:docPr id="1411699468" name="Kształt1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6F93" id="Kształt1_47" o:spid="_x0000_s1026" style="position:absolute;margin-left:80.55pt;margin-top:.6pt;width:15.5pt;height:13.35pt;flip:x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EC3D8A8" wp14:editId="31D7981E">
                <wp:simplePos x="0" y="0"/>
                <wp:positionH relativeFrom="column">
                  <wp:posOffset>248285</wp:posOffset>
                </wp:positionH>
                <wp:positionV relativeFrom="paragraph">
                  <wp:posOffset>1270</wp:posOffset>
                </wp:positionV>
                <wp:extent cx="196850" cy="169545"/>
                <wp:effectExtent l="8255" t="9525" r="13970" b="11430"/>
                <wp:wrapNone/>
                <wp:docPr id="2026303568" name="Kształt1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91A1" id="Kształt1_27" o:spid="_x0000_s1026" style="position:absolute;margin-left:19.55pt;margin-top:.1pt;width:15.5pt;height:13.35pt;flip:x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DhjNgM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SimSun" w:cs="Mangal"/>
        </w:rPr>
        <w:t xml:space="preserve">    </w:t>
      </w:r>
      <w:r w:rsidR="00000000">
        <w:rPr>
          <w:rFonts w:eastAsia="Wingdings" w:cs="Wingdings"/>
        </w:rPr>
        <w:t xml:space="preserve">  </w:t>
      </w:r>
      <w:r w:rsidR="00000000">
        <w:rPr>
          <w:rFonts w:eastAsia="SimSun" w:cs="Mangal"/>
        </w:rPr>
        <w:t xml:space="preserve">        Tak                    nie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6"/>
        <w:gridCol w:w="2776"/>
      </w:tblGrid>
      <w:tr w:rsidR="00000000" w14:paraId="1FD1F774" w14:textId="77777777">
        <w:trPr>
          <w:cantSplit/>
        </w:trPr>
        <w:tc>
          <w:tcPr>
            <w:tcW w:w="7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6E615C3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Zadanie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73DDD219" w14:textId="77777777" w:rsidR="00000000" w:rsidRDefault="00000000">
            <w:pPr>
              <w:pStyle w:val="Nagwektabeli"/>
              <w:suppressAutoHyphens w:val="0"/>
            </w:pPr>
            <w:r>
              <w:rPr>
                <w:sz w:val="26"/>
                <w:szCs w:val="26"/>
              </w:rPr>
              <w:t xml:space="preserve">Kwota </w:t>
            </w:r>
            <w:r>
              <w:rPr>
                <w:sz w:val="26"/>
                <w:szCs w:val="26"/>
              </w:rPr>
              <w:br/>
              <w:t>dofinansowania</w:t>
            </w:r>
          </w:p>
        </w:tc>
      </w:tr>
      <w:tr w:rsidR="00000000" w14:paraId="7D074BA8" w14:textId="77777777">
        <w:trPr>
          <w:cantSplit/>
          <w:trHeight w:val="510"/>
        </w:trPr>
        <w:tc>
          <w:tcPr>
            <w:tcW w:w="7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0EE60B" w14:textId="77777777" w:rsidR="00000000" w:rsidRDefault="00000000"/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9C2A15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48EF9E43" w14:textId="77777777">
        <w:trPr>
          <w:cantSplit/>
          <w:trHeight w:val="510"/>
        </w:trPr>
        <w:tc>
          <w:tcPr>
            <w:tcW w:w="7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EE58AE" w14:textId="77777777" w:rsidR="00000000" w:rsidRDefault="00000000">
            <w:pPr>
              <w:pStyle w:val="Zawartotabeli"/>
              <w:jc w:val="right"/>
              <w:rPr>
                <w:b/>
                <w:bCs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CCD60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5A59B0B5" w14:textId="77777777">
        <w:trPr>
          <w:cantSplit/>
          <w:trHeight w:val="510"/>
        </w:trPr>
        <w:tc>
          <w:tcPr>
            <w:tcW w:w="7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9747A2" w14:textId="77777777" w:rsidR="00000000" w:rsidRDefault="00000000">
            <w:pPr>
              <w:pStyle w:val="Zawartotabeli"/>
              <w:jc w:val="right"/>
              <w:rPr>
                <w:b/>
                <w:bCs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3DCC7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4E9486C5" w14:textId="77777777">
        <w:trPr>
          <w:cantSplit/>
          <w:trHeight w:val="510"/>
        </w:trPr>
        <w:tc>
          <w:tcPr>
            <w:tcW w:w="7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DCF79B" w14:textId="77777777" w:rsidR="00000000" w:rsidRDefault="00000000">
            <w:pPr>
              <w:pStyle w:val="Zawartotabeli"/>
              <w:jc w:val="right"/>
            </w:pPr>
            <w:r>
              <w:rPr>
                <w:b/>
                <w:bCs/>
              </w:rPr>
              <w:t>Razem uzyskane dofinansowanie: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3C5B4" w14:textId="77777777" w:rsidR="00000000" w:rsidRDefault="00000000">
            <w:pPr>
              <w:pStyle w:val="Zawartotabeli"/>
              <w:jc w:val="right"/>
            </w:pPr>
          </w:p>
        </w:tc>
      </w:tr>
    </w:tbl>
    <w:p w14:paraId="3303217D" w14:textId="77777777" w:rsidR="00000000" w:rsidRDefault="00000000">
      <w:pPr>
        <w:pStyle w:val="Zawartotabeli"/>
        <w:keepNext/>
      </w:pPr>
      <w:r>
        <w:rPr>
          <w:b/>
          <w:bCs/>
        </w:rPr>
        <w:t>Czy Wnioskodawca posiada wymagalne zobowiązania wobec PFRON:</w:t>
      </w:r>
    </w:p>
    <w:p w14:paraId="1A287DCC" w14:textId="16187D2D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A5B8E88" wp14:editId="24561962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15240" r="10795" b="15240"/>
                <wp:wrapNone/>
                <wp:docPr id="2046450407" name="Kształt1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E3A7" id="Kształt1_28" o:spid="_x0000_s1026" style="position:absolute;margin-left:80.55pt;margin-top:.6pt;width:15.5pt;height:13.35pt;flip:x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577C7A8" wp14:editId="707047E5">
                <wp:simplePos x="0" y="0"/>
                <wp:positionH relativeFrom="column">
                  <wp:posOffset>248285</wp:posOffset>
                </wp:positionH>
                <wp:positionV relativeFrom="paragraph">
                  <wp:posOffset>1270</wp:posOffset>
                </wp:positionV>
                <wp:extent cx="196850" cy="169545"/>
                <wp:effectExtent l="8255" t="8890" r="13970" b="12065"/>
                <wp:wrapNone/>
                <wp:docPr id="1946606171" name="Kształt1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8E0F" id="Kształt1_29" o:spid="_x0000_s1026" style="position:absolute;margin-left:19.55pt;margin-top:.1pt;width:15.5pt;height:13.35pt;flip:x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DhjNgM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SimSun" w:cs="Mangal"/>
        </w:rPr>
        <w:t xml:space="preserve"> </w:t>
      </w:r>
      <w:r w:rsidR="00000000">
        <w:rPr>
          <w:rFonts w:eastAsia="Wingdings" w:cs="Wingdings"/>
        </w:rPr>
        <w:t xml:space="preserve">  </w:t>
      </w:r>
      <w:r w:rsidR="00000000">
        <w:rPr>
          <w:rFonts w:eastAsia="SimSun" w:cs="Mangal"/>
        </w:rPr>
        <w:t xml:space="preserve">           tak                    nie   </w:t>
      </w:r>
    </w:p>
    <w:p w14:paraId="1E6EB63B" w14:textId="33D5CFFF" w:rsidR="00000000" w:rsidRDefault="00703D3B">
      <w:pPr>
        <w:pStyle w:val="Zawartotabeli"/>
        <w:keepNext/>
        <w:spacing w:before="1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4F33401D" wp14:editId="35CDD0F3">
                <wp:simplePos x="0" y="0"/>
                <wp:positionH relativeFrom="column">
                  <wp:posOffset>95885</wp:posOffset>
                </wp:positionH>
                <wp:positionV relativeFrom="paragraph">
                  <wp:posOffset>220980</wp:posOffset>
                </wp:positionV>
                <wp:extent cx="196850" cy="169545"/>
                <wp:effectExtent l="8255" t="6985" r="13970" b="13970"/>
                <wp:wrapNone/>
                <wp:docPr id="991622109" name="Kształt1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4B12D" id="Kształt1_50" o:spid="_x0000_s1026" style="position:absolute;margin-left:7.55pt;margin-top:17.4pt;width:15.5pt;height:13.35pt;flip:x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b/>
          <w:bCs/>
        </w:rPr>
        <w:t>Czy Wnioskodawca posiada wymagalne zobowiązania wobec Realizatora programu:</w:t>
      </w:r>
    </w:p>
    <w:p w14:paraId="1851B4FA" w14:textId="6E7A05DD" w:rsidR="00000000" w:rsidRDefault="00703D3B">
      <w:pPr>
        <w:pStyle w:val="Zawartotabeli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7C2F6855" wp14:editId="44C902B7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11430" r="10795" b="9525"/>
                <wp:wrapNone/>
                <wp:docPr id="1431663582" name="Kształt1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0B13" id="Kształt1_48" o:spid="_x0000_s1026" style="position:absolute;margin-left:80.55pt;margin-top:.6pt;width:15.5pt;height:13.35pt;flip:x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SimSun" w:cs="Mangal"/>
        </w:rPr>
        <w:t xml:space="preserve">          tak                    nie   </w:t>
      </w:r>
    </w:p>
    <w:p w14:paraId="11988F80" w14:textId="77777777" w:rsidR="00000000" w:rsidRDefault="00000000">
      <w:pPr>
        <w:pStyle w:val="Zawartotabeli"/>
        <w:keepNext/>
        <w:spacing w:before="113"/>
      </w:pPr>
      <w:r>
        <w:rPr>
          <w:b/>
          <w:bCs/>
        </w:rPr>
        <w:t>Jeżeli tak, proszę podać rodzaj i wysokość (w zł) wymagalnego zobowiązania:</w:t>
      </w:r>
    </w:p>
    <w:p w14:paraId="24C5C937" w14:textId="77777777" w:rsidR="00000000" w:rsidRDefault="00000000">
      <w:pPr>
        <w:pStyle w:val="Uwagidotabeli"/>
        <w:numPr>
          <w:ilvl w:val="0"/>
          <w:numId w:val="2"/>
        </w:numPr>
      </w:pPr>
      <w:r>
        <w:t>Uwaga! Za „wymagalne zobowiązanie” należy rozumieć zobowiązanie, którego termin zapłaty upłynął. Więcej informacji na temat pojęcia „wymagalne zobowiązania” znajduje się w ust. 31 pkt 50 dokumentu pn. „Kierunki działań (…) w 2024 r.”.</w:t>
      </w:r>
    </w:p>
    <w:p w14:paraId="52C500CC" w14:textId="77777777" w:rsidR="00000000" w:rsidRDefault="00000000">
      <w:pPr>
        <w:pStyle w:val="Zawartotabeli"/>
        <w:rPr>
          <w:b/>
          <w:bCs/>
        </w:rPr>
      </w:pPr>
      <w:r>
        <w:t>………………………………………………………………………………………………………………………………..</w:t>
      </w:r>
    </w:p>
    <w:p w14:paraId="6ABC6654" w14:textId="77777777" w:rsidR="00000000" w:rsidRDefault="00000000">
      <w:pPr>
        <w:pStyle w:val="Zawartotabeli"/>
        <w:keepNext/>
        <w:spacing w:before="113"/>
      </w:pPr>
      <w:r>
        <w:rPr>
          <w:b/>
          <w:bCs/>
        </w:rPr>
        <w:t>Czy Wnioskodawca ciągu ostatnich 3 lat był stroną umowy dofinansowania ze środków PFRON i rozwiązanej z przyczyn leżących po jego stronie:</w:t>
      </w:r>
    </w:p>
    <w:p w14:paraId="58AE84A6" w14:textId="51574B53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1C26FE0" wp14:editId="0DF37EE2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11430" r="10795" b="9525"/>
                <wp:wrapNone/>
                <wp:docPr id="1027694042" name="Kształt1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A68F" id="Kształt1_70" o:spid="_x0000_s1026" style="position:absolute;margin-left:80.55pt;margin-top:.6pt;width:15.5pt;height:13.35pt;flip:x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5B4ACCE6" wp14:editId="6E97CE9E">
                <wp:simplePos x="0" y="0"/>
                <wp:positionH relativeFrom="column">
                  <wp:posOffset>248285</wp:posOffset>
                </wp:positionH>
                <wp:positionV relativeFrom="paragraph">
                  <wp:posOffset>1270</wp:posOffset>
                </wp:positionV>
                <wp:extent cx="196850" cy="169545"/>
                <wp:effectExtent l="8255" t="14605" r="13970" b="6350"/>
                <wp:wrapNone/>
                <wp:docPr id="1494482907" name="Kształt1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ED56" id="Kształt1_71" o:spid="_x0000_s1026" style="position:absolute;margin-left:19.55pt;margin-top:.1pt;width:15.5pt;height:13.35pt;flip:x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DhjNgM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           tak                    nie   </w:t>
      </w:r>
    </w:p>
    <w:p w14:paraId="3A23AFDE" w14:textId="77777777" w:rsidR="00000000" w:rsidRDefault="00000000">
      <w:pPr>
        <w:pStyle w:val="Nagwek3"/>
        <w:tabs>
          <w:tab w:val="left" w:pos="0"/>
        </w:tabs>
      </w:pPr>
      <w:r>
        <w:t>UZASADNIENIE WNIOSKU</w:t>
      </w:r>
    </w:p>
    <w:p w14:paraId="061EB025" w14:textId="77777777" w:rsidR="00000000" w:rsidRDefault="00000000">
      <w:pPr>
        <w:pStyle w:val="Tekstpodstawowy"/>
        <w:keepNext/>
      </w:pPr>
      <w:r>
        <w:rPr>
          <w:b/>
          <w:bCs/>
        </w:rPr>
        <w:t xml:space="preserve">Należy uzasadnić potrzebę udzielenia pomocy w formie dofinansowania ze środków PFRON, szczególnie w odniesieniu do celu programu, jakim jest wyeliminowanie lub zmniejszenie barier ograniczających uczestnictwo beneficjenta pomocy w życiu społecznym, zawodowym i w dostępie do edukacji. W uzasadnieniu wniosku należy odnieść się do posiadanych zasobów/umiejętności i uzasadnić, dlaczego są one niewystarczające, a ich powiększenie jest konieczne. Określając potrzebę dofinansowania należy odnieść się do każdego kosztu zaproponowanego do dofinansowania, aby każdy wydatek był związany z realizacją celu programu. (Uzasadnienie można przedstawić w formie dodatkowego załącznika do wniosku): </w:t>
      </w:r>
      <w:r>
        <w:rPr>
          <w:b/>
          <w:bCs/>
        </w:rPr>
        <w:br/>
      </w:r>
      <w:r>
        <w:t>…………………………………………………………………………………………………………………………….</w:t>
      </w:r>
    </w:p>
    <w:p w14:paraId="62581C68" w14:textId="351385EB" w:rsidR="00000000" w:rsidRDefault="00703D3B">
      <w:pPr>
        <w:pStyle w:val="Tekstpodstawowy"/>
        <w:keepNext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FA37C4E" wp14:editId="5ED1E38D">
                <wp:simplePos x="0" y="0"/>
                <wp:positionH relativeFrom="column">
                  <wp:posOffset>1061085</wp:posOffset>
                </wp:positionH>
                <wp:positionV relativeFrom="paragraph">
                  <wp:posOffset>521970</wp:posOffset>
                </wp:positionV>
                <wp:extent cx="196850" cy="169545"/>
                <wp:effectExtent l="11430" t="13335" r="10795" b="7620"/>
                <wp:wrapNone/>
                <wp:docPr id="1320593384" name="Kształt1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FC864" id="Kształt1_72" o:spid="_x0000_s1026" style="position:absolute;margin-left:83.55pt;margin-top:41.1pt;width:15.5pt;height:13.35pt;flip:x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1DE493A1" wp14:editId="5744C708">
                <wp:simplePos x="0" y="0"/>
                <wp:positionH relativeFrom="column">
                  <wp:posOffset>210185</wp:posOffset>
                </wp:positionH>
                <wp:positionV relativeFrom="paragraph">
                  <wp:posOffset>515620</wp:posOffset>
                </wp:positionV>
                <wp:extent cx="196850" cy="169545"/>
                <wp:effectExtent l="8255" t="6985" r="13970" b="13970"/>
                <wp:wrapNone/>
                <wp:docPr id="716754029" name="Kształt1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4D21" id="Kształt1_73" o:spid="_x0000_s1026" style="position:absolute;margin-left:16.55pt;margin-top:40.6pt;width:15.5pt;height:13.35pt;flip:x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b/>
          <w:bCs/>
        </w:rPr>
        <w:t xml:space="preserve">Czy w przypadku przyznania dofinansowania Wnioskodawca pierwszy raz uzyska dofinansowanie danego przedmiotu dofinansowania (nigdy nie uzyskał pomocy ze środków PFRON na ten sam cel,                      w tym w ramach środków przekazywanych do samorządu np. w PCPR): </w:t>
      </w:r>
      <w:r w:rsidR="00000000">
        <w:br/>
      </w:r>
      <w:r w:rsidR="00000000">
        <w:rPr>
          <w:rFonts w:eastAsia="Wingdings" w:cs="Wingdings"/>
        </w:rPr>
        <w:t xml:space="preserve">  </w:t>
      </w:r>
      <w:r w:rsidR="00000000">
        <w:rPr>
          <w:rFonts w:eastAsia="SimSun" w:cs="Mangal"/>
        </w:rPr>
        <w:t xml:space="preserve">           tak                    nie   </w:t>
      </w:r>
    </w:p>
    <w:p w14:paraId="6946BEFC" w14:textId="77777777" w:rsidR="00000000" w:rsidRDefault="00000000">
      <w:pPr>
        <w:pStyle w:val="Tekstpodstawowy"/>
        <w:keepNext/>
        <w:rPr>
          <w:i/>
          <w:iCs/>
        </w:rPr>
      </w:pPr>
      <w:r>
        <w:rPr>
          <w:b/>
          <w:bCs/>
        </w:rPr>
        <w:t>Jestem osobą poszkodowaną w wyniku działania żywiołu lub innych zdarzeń losowych:</w:t>
      </w:r>
    </w:p>
    <w:p w14:paraId="5A19B764" w14:textId="77777777" w:rsidR="00000000" w:rsidRDefault="00000000">
      <w:pPr>
        <w:pStyle w:val="Zawartotabeli"/>
      </w:pPr>
      <w:r>
        <w:rPr>
          <w:i/>
          <w:iCs/>
        </w:rPr>
        <w:t>W obecnym lub ubiegłym roku kalendarzowym.</w:t>
      </w:r>
    </w:p>
    <w:p w14:paraId="279D5C1C" w14:textId="0D756A12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500526A" wp14:editId="1179EC92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14605" r="10795" b="6350"/>
                <wp:wrapNone/>
                <wp:docPr id="1063797670" name="Kształt1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EEA3" id="Kształt1_74" o:spid="_x0000_s1026" style="position:absolute;margin-left:80.55pt;margin-top:.6pt;width:15.5pt;height:13.35pt;flip:x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58669EEC" wp14:editId="3EED75BE">
                <wp:simplePos x="0" y="0"/>
                <wp:positionH relativeFrom="column">
                  <wp:posOffset>248285</wp:posOffset>
                </wp:positionH>
                <wp:positionV relativeFrom="paragraph">
                  <wp:posOffset>1270</wp:posOffset>
                </wp:positionV>
                <wp:extent cx="196850" cy="169545"/>
                <wp:effectExtent l="8255" t="8255" r="13970" b="12700"/>
                <wp:wrapNone/>
                <wp:docPr id="1081146717" name="Kształt1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0446" id="Kształt1_75" o:spid="_x0000_s1026" style="position:absolute;margin-left:19.55pt;margin-top:.1pt;width:15.5pt;height:13.35pt;flip:x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DhjNgM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</w:t>
      </w:r>
      <w:r w:rsidR="00000000">
        <w:rPr>
          <w:rFonts w:eastAsia="SimSun" w:cs="Mangal"/>
        </w:rPr>
        <w:t xml:space="preserve">           tak                    nie   </w:t>
      </w:r>
    </w:p>
    <w:p w14:paraId="5AE35D69" w14:textId="77777777" w:rsidR="00000000" w:rsidRDefault="00000000">
      <w:pPr>
        <w:pStyle w:val="Nagwek3"/>
        <w:tabs>
          <w:tab w:val="left" w:pos="0"/>
        </w:tabs>
        <w:rPr>
          <w:rFonts w:eastAsia="SimSun" w:cs="Mangal"/>
        </w:rPr>
      </w:pPr>
      <w:r>
        <w:t>PRZECIĘTNY DOCHÓD</w:t>
      </w:r>
    </w:p>
    <w:p w14:paraId="5F836AAC" w14:textId="77777777" w:rsidR="00000000" w:rsidRDefault="00000000">
      <w:pPr>
        <w:pStyle w:val="Zawartotabeli"/>
        <w:keepNext/>
        <w:spacing w:before="113"/>
      </w:pPr>
      <w:r>
        <w:rPr>
          <w:rFonts w:eastAsia="SimSun" w:cs="Mangal"/>
          <w:b/>
          <w:bCs/>
        </w:rPr>
        <w:t>Wnioskodawca prowadzi gospodarstwo domowe:</w:t>
      </w:r>
    </w:p>
    <w:p w14:paraId="4FA0270B" w14:textId="04ED8532" w:rsidR="00000000" w:rsidRDefault="00703D3B">
      <w:pPr>
        <w:pStyle w:val="Zawartotabeli"/>
        <w:rPr>
          <w:rStyle w:val="Uwydatnienie1"/>
          <w:rFonts w:eastAsia="Mangal"/>
          <w:b/>
          <w:bCs/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3EBAB95" wp14:editId="7C55DC33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1773299336" name="Kształt1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AE9F" id="Kształt1_78" o:spid="_x0000_s1026" style="position:absolute;margin-left:3.8pt;margin-top:1.35pt;width:15.5pt;height:13.35pt;flip:x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32269E4" wp14:editId="1B049C74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111150611" name="Kształt1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FB29" id="Kształt1_79" o:spid="_x0000_s1026" style="position:absolute;margin-left:3.8pt;margin-top:1.35pt;width:15.5pt;height:13.35pt;flip:x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4A4525EC" wp14:editId="5DE586B9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196850" cy="169545"/>
                <wp:effectExtent l="15240" t="12700" r="6985" b="8255"/>
                <wp:wrapNone/>
                <wp:docPr id="1912279850" name="Kształt1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E52D" id="Kształt1_88" o:spid="_x0000_s1026" style="position:absolute;margin-left:157.35pt;margin-top:.6pt;width:15.5pt;height:13.35pt;flip:x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           indywidualne</w:t>
      </w:r>
      <w:r w:rsidR="00000000">
        <w:rPr>
          <w:rFonts w:eastAsia="SimSun" w:cs="Mangal"/>
        </w:rPr>
        <w:t xml:space="preserve">                              wspólne</w:t>
      </w:r>
    </w:p>
    <w:p w14:paraId="4E06B3AD" w14:textId="77777777" w:rsidR="00000000" w:rsidRDefault="00000000">
      <w:pPr>
        <w:pStyle w:val="Zawartotabeli"/>
        <w:keepNext/>
        <w:spacing w:before="113"/>
        <w:rPr>
          <w:rStyle w:val="Uwydatnienie1"/>
        </w:rPr>
      </w:pPr>
      <w:r>
        <w:rPr>
          <w:rStyle w:val="Uwydatnienie1"/>
          <w:rFonts w:eastAsia="Mangal"/>
          <w:b/>
          <w:bCs/>
          <w:i w:val="0"/>
          <w:color w:val="000000"/>
        </w:rPr>
        <w:t>Przeci</w:t>
      </w:r>
      <w:r>
        <w:rPr>
          <w:rFonts w:eastAsia="Mangal"/>
          <w:b/>
          <w:bCs/>
          <w:iCs/>
          <w:color w:val="000000"/>
        </w:rPr>
        <w:t>ętny miesięczny dochód Wnioskodawcy:</w:t>
      </w:r>
    </w:p>
    <w:p w14:paraId="7227D627" w14:textId="77777777" w:rsidR="00000000" w:rsidRDefault="00000000">
      <w:pPr>
        <w:spacing w:before="113"/>
      </w:pPr>
      <w:r>
        <w:rPr>
          <w:rStyle w:val="Uwydatnienie1"/>
        </w:rPr>
        <w:t>Należy przez to rozumieć dochód w przeliczeniu na jedną osobę w gospodarstwie domowym wnioskodawcy,        o jakim mowa w ustawie z dnia 28 listopada 2003 roku o świadczeniach rodzinnych (Dz. U. z 2023 r. poz. 390 ze zm.), obliczony za kwartał poprzedzający kwartał, w którym złożono wniosek; dochody z różnych źródeł sumują się; w przypadku działalności rolniczej – dochód ten oblicza się na podstawie wysokości przeciętnego dochodu z pracy w indywidualnych gospodarstwach rolnych z 1 ha przeliczeniowego w 2022 r. (Obwieszczenie Prezesa Głównego Urzędu Statystycznego z dnia 28 września 2021 r. - M. P. 2023, poz. 1030), według wzoru: [(5.549 zł x liczba hektarów)/12]/ liczba osób w gospodarstwie domowym wnioskodawcy;</w:t>
      </w:r>
    </w:p>
    <w:p w14:paraId="7D4F7BFE" w14:textId="3A36CB90" w:rsidR="00000000" w:rsidRDefault="00703D3B">
      <w:pPr>
        <w:pStyle w:val="Zawartotabeli"/>
        <w:keepNext/>
        <w:spacing w:before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59CC9D42" wp14:editId="58972A18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160" r="13970" b="10795"/>
                <wp:wrapNone/>
                <wp:docPr id="988689702" name="Kształt1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0E4B" id="Kształt1_76" o:spid="_x0000_s1026" style="position:absolute;margin-left:3.8pt;margin-top:1.35pt;width:15.5pt;height:13.35pt;flip:x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Style w:val="Uwydatnienie1"/>
          <w:rFonts w:eastAsia="SimSun" w:cs="Mangal"/>
          <w:color w:val="000000"/>
        </w:rPr>
        <w:t xml:space="preserve">        Proszę o zwolnienie z wymogu złożenia oświadczenia o wysokości przeciętnego miesięcznego dochodu (…), gdyż nie zamierzam korzystać z preferencji w zakresie kolejności realizacji wniosku lub z ewentualnego zwiększenia kwoty dofinansowania. (Odmowa wskazania wysokości dochodu wiąże się z brakiem możliwości skorzystania z preferencji w zakresie kolejności realizacji wniosku lub z ewentualnego zwiększenia kwoty dofinansowania).</w:t>
      </w:r>
    </w:p>
    <w:p w14:paraId="6D54B9C7" w14:textId="77777777" w:rsidR="00000000" w:rsidRDefault="00000000">
      <w:pPr>
        <w:pStyle w:val="Nagwek3"/>
        <w:tabs>
          <w:tab w:val="left" w:pos="0"/>
        </w:tabs>
      </w:pPr>
      <w:r>
        <w:t>PRZEDMIOT WNIOSKU – Moduł I/Obszar C/Zadanie nr 3</w:t>
      </w:r>
    </w:p>
    <w:p w14:paraId="666806E5" w14:textId="77777777" w:rsidR="00000000" w:rsidRDefault="00000000">
      <w:pPr>
        <w:pStyle w:val="Zawartotabeli"/>
      </w:pPr>
      <w:r>
        <w:rPr>
          <w:b/>
          <w:bCs/>
        </w:rPr>
        <w:t>Proteza kończyny górnej lewej, po amputacji:</w:t>
      </w:r>
    </w:p>
    <w:p w14:paraId="3FDD65EB" w14:textId="6A5F2359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9B9D49B" wp14:editId="138EDA73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725984620" name="Kształt1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89F3" id="Kształt1_77" o:spid="_x0000_s1026" style="position:absolute;margin-left:3.8pt;margin-top:1.35pt;width:15.5pt;height:13.35pt;flip:x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nie dotyczy</w:t>
      </w:r>
    </w:p>
    <w:p w14:paraId="2B9BC356" w14:textId="7DF6929C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91DF9CE" wp14:editId="009C0EF6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1430" r="13970" b="9525"/>
                <wp:wrapNone/>
                <wp:docPr id="491205564" name="Kształt1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B36B" id="Kształt1_80" o:spid="_x0000_s1026" style="position:absolute;margin-left:3.8pt;margin-top:1.35pt;width:15.5pt;height:13.35pt;flip:x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w zakresie ręki</w:t>
      </w:r>
    </w:p>
    <w:p w14:paraId="11A1815A" w14:textId="1DABA1A8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5E050FDA" wp14:editId="51E6C8A1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160" r="13970" b="10795"/>
                <wp:wrapNone/>
                <wp:docPr id="1481785097" name="Kształt1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2FEA6" id="Kształt1_81" o:spid="_x0000_s1026" style="position:absolute;margin-left:3.8pt;margin-top:1.35pt;width:15.5pt;height:13.35pt;flip:x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przedramienia</w:t>
      </w:r>
    </w:p>
    <w:p w14:paraId="7BEC1BA1" w14:textId="49C0C877" w:rsidR="00000000" w:rsidRDefault="00703D3B">
      <w:pPr>
        <w:pStyle w:val="Zawartotabeli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033E0AFF" wp14:editId="24B8347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890" r="13970" b="12065"/>
                <wp:wrapNone/>
                <wp:docPr id="53186455" name="Kształt1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9DD6" id="Kształt1_82" o:spid="_x0000_s1026" style="position:absolute;margin-left:3.8pt;margin-top:1.35pt;width:15.5pt;height:13.35pt;flip:x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ramienia i wyłuszczeniu w stawie barkowym</w:t>
      </w:r>
    </w:p>
    <w:p w14:paraId="2BECE9B3" w14:textId="77777777" w:rsidR="00000000" w:rsidRDefault="00000000">
      <w:pPr>
        <w:pStyle w:val="Zawartotabeli"/>
        <w:keepNext/>
        <w:spacing w:before="113"/>
      </w:pPr>
      <w:r>
        <w:rPr>
          <w:b/>
          <w:bCs/>
        </w:rPr>
        <w:lastRenderedPageBreak/>
        <w:t>Proteza kończyny górnej prawej, po amputacji:</w:t>
      </w:r>
    </w:p>
    <w:p w14:paraId="3ACE3565" w14:textId="39DA0E52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7E388238" wp14:editId="7651C406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1430" r="13970" b="9525"/>
                <wp:wrapNone/>
                <wp:docPr id="920766161" name="Kształt1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BE10" id="Kształt1_84" o:spid="_x0000_s1026" style="position:absolute;margin-left:3.8pt;margin-top:1.35pt;width:15.5pt;height:13.35pt;flip:x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nie dotyczy</w:t>
      </w:r>
    </w:p>
    <w:p w14:paraId="13E33478" w14:textId="58F5F513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58E89747" wp14:editId="2EE316FF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160" r="13970" b="10795"/>
                <wp:wrapNone/>
                <wp:docPr id="796383123" name="Kształt1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B586" id="Kształt1_85" o:spid="_x0000_s1026" style="position:absolute;margin-left:3.8pt;margin-top:1.35pt;width:15.5pt;height:13.35pt;flip:x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w zakresie ręki</w:t>
      </w:r>
    </w:p>
    <w:p w14:paraId="0E608BBB" w14:textId="585C423D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6E007627" wp14:editId="7DDB125C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890" r="13970" b="12065"/>
                <wp:wrapNone/>
                <wp:docPr id="1089736243" name="Kształt1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85A" id="Kształt1_86" o:spid="_x0000_s1026" style="position:absolute;margin-left:3.8pt;margin-top:1.35pt;width:15.5pt;height:13.35pt;flip:x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przedramienia</w:t>
      </w:r>
    </w:p>
    <w:p w14:paraId="28DD37E3" w14:textId="141A6F97" w:rsidR="00000000" w:rsidRDefault="00703D3B">
      <w:pPr>
        <w:pStyle w:val="Zawartotabeli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22C19D92" wp14:editId="414F23BA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7620" r="13970" b="13335"/>
                <wp:wrapNone/>
                <wp:docPr id="966927124" name="Kształt1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A9DE" id="Kształt1_87" o:spid="_x0000_s1026" style="position:absolute;margin-left:3.8pt;margin-top:1.35pt;width:15.5pt;height:13.35pt;flip:x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ramienia i wyłuszczeniu w stawie barkowym</w:t>
      </w:r>
    </w:p>
    <w:p w14:paraId="49B5C6B9" w14:textId="77777777" w:rsidR="00000000" w:rsidRDefault="00000000">
      <w:pPr>
        <w:pStyle w:val="Zawartotabeli"/>
        <w:spacing w:before="113"/>
      </w:pPr>
      <w:r>
        <w:rPr>
          <w:b/>
          <w:bCs/>
        </w:rPr>
        <w:t>Proteza kończyny dolnej lewej, po amputacji:</w:t>
      </w:r>
    </w:p>
    <w:p w14:paraId="5D957714" w14:textId="72D71DEE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78C6B6FD" wp14:editId="4F4A5CCE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160" r="13970" b="10795"/>
                <wp:wrapNone/>
                <wp:docPr id="1656574089" name="Kształt1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8962" id="Kształt1_95" o:spid="_x0000_s1026" style="position:absolute;margin-left:3.8pt;margin-top:1.35pt;width:15.5pt;height:13.35pt;flip:x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nie dotyczy</w:t>
      </w:r>
    </w:p>
    <w:p w14:paraId="4A062C3B" w14:textId="60905BBB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7A66F6A7" wp14:editId="42054E0F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890" r="13970" b="12065"/>
                <wp:wrapNone/>
                <wp:docPr id="960401414" name="Kształt1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D0C9" id="Kształt1_96" o:spid="_x0000_s1026" style="position:absolute;margin-left:3.8pt;margin-top:1.35pt;width:15.5pt;height:13.35pt;flip:x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na poziomie podudzia</w:t>
      </w:r>
    </w:p>
    <w:p w14:paraId="69DBB7D6" w14:textId="74708D9F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5B11507D" wp14:editId="71FC3B01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7620" r="13970" b="13335"/>
                <wp:wrapNone/>
                <wp:docPr id="905485827" name="Kształt1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5328" id="Kształt1_97" o:spid="_x0000_s1026" style="position:absolute;margin-left:3.8pt;margin-top:1.35pt;width:15.5pt;height:13.35pt;flip:x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na wysokości uda (także przez staw kolanowy)</w:t>
      </w:r>
    </w:p>
    <w:p w14:paraId="2D2875DE" w14:textId="680F9A9A" w:rsidR="00000000" w:rsidRDefault="00703D3B">
      <w:pPr>
        <w:pStyle w:val="Zawartotabeli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4249B3EF" wp14:editId="718DCD73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350" r="13970" b="14605"/>
                <wp:wrapNone/>
                <wp:docPr id="242325807" name="Kształt1_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597B" id="Kształt1_98" o:spid="_x0000_s1026" style="position:absolute;margin-left:3.8pt;margin-top:1.35pt;width:15.5pt;height:13.35pt;flip:x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uda i wyłuszczeniu w stawie biodrowym</w:t>
      </w:r>
    </w:p>
    <w:p w14:paraId="043E996C" w14:textId="77777777" w:rsidR="00000000" w:rsidRDefault="00000000">
      <w:pPr>
        <w:pStyle w:val="Zawartotabeli"/>
        <w:spacing w:before="113"/>
      </w:pPr>
      <w:r>
        <w:rPr>
          <w:b/>
          <w:bCs/>
        </w:rPr>
        <w:t>Proteza kończyny dolnej prawej, po amputacji:</w:t>
      </w:r>
    </w:p>
    <w:p w14:paraId="70907A8E" w14:textId="328ABEF6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2088C094" wp14:editId="2A0F9318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890" r="13970" b="12065"/>
                <wp:wrapNone/>
                <wp:docPr id="509392157" name="Kształt1_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420A" id="Kształt1_99" o:spid="_x0000_s1026" style="position:absolute;margin-left:3.8pt;margin-top:1.35pt;width:15.5pt;height:13.35pt;flip:x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 nie dotyczy</w:t>
      </w:r>
    </w:p>
    <w:p w14:paraId="71BA8DDF" w14:textId="02F24D96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39509EB2" wp14:editId="57696FC9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7620" r="13970" b="13335"/>
                <wp:wrapNone/>
                <wp:docPr id="2034264233" name="Kształt1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36B8" id="Kształt1_100" o:spid="_x0000_s1026" style="position:absolute;margin-left:3.8pt;margin-top:1.35pt;width:15.5pt;height:13.35pt;flip:x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 na poziomie podudzia</w:t>
      </w:r>
    </w:p>
    <w:p w14:paraId="1CE1A09F" w14:textId="5C2EA431" w:rsidR="00000000" w:rsidRDefault="00703D3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64E4DD97" wp14:editId="44250B48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350" r="13970" b="14605"/>
                <wp:wrapNone/>
                <wp:docPr id="344539026" name="Kształt1_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E005" id="Kształt1_101" o:spid="_x0000_s1026" style="position:absolute;margin-left:3.8pt;margin-top:1.35pt;width:15.5pt;height:13.35pt;flip:x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 na wysokości uda (także przez staw kolanowy)</w:t>
      </w:r>
    </w:p>
    <w:p w14:paraId="16DBA9F0" w14:textId="62440AE4" w:rsidR="00000000" w:rsidRDefault="00703D3B">
      <w:pPr>
        <w:pStyle w:val="Zawartotabeli"/>
        <w:spacing w:after="113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3B15DC46" wp14:editId="695AFA5F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4605" r="13970" b="6350"/>
                <wp:wrapNone/>
                <wp:docPr id="48083313" name="Kształt1_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F4EA" id="Kształt1_102" o:spid="_x0000_s1026" style="position:absolute;margin-left:3.8pt;margin-top:1.35pt;width:15.5pt;height:13.35pt;flip:x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    uda i wyłuszczeniu w stawie biodrowym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1795"/>
        <w:gridCol w:w="1795"/>
        <w:gridCol w:w="1796"/>
      </w:tblGrid>
      <w:tr w:rsidR="00000000" w14:paraId="2C5DFD1C" w14:textId="77777777"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4131C2E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Przedmiot pomocy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C2CC8D4" w14:textId="77777777" w:rsidR="00000000" w:rsidRDefault="00000000">
            <w:pPr>
              <w:pStyle w:val="Nagwektabeli"/>
              <w:suppressAutoHyphens w:val="0"/>
            </w:pPr>
            <w:r>
              <w:rPr>
                <w:sz w:val="26"/>
                <w:szCs w:val="26"/>
              </w:rPr>
              <w:t>Cena brutto (w zł)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D216F18" w14:textId="77777777" w:rsidR="00000000" w:rsidRDefault="00000000">
            <w:pPr>
              <w:pStyle w:val="Nagwektabeli"/>
              <w:suppressAutoHyphens w:val="0"/>
            </w:pPr>
            <w:r>
              <w:rPr>
                <w:sz w:val="26"/>
                <w:szCs w:val="26"/>
              </w:rPr>
              <w:t>Deklarowany udział własny w zakupie              (w zł)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6AFABC8" w14:textId="77777777" w:rsidR="00000000" w:rsidRDefault="00000000">
            <w:pPr>
              <w:pStyle w:val="Nagwektabeli"/>
              <w:suppressAutoHyphens w:val="0"/>
            </w:pPr>
            <w:r>
              <w:rPr>
                <w:sz w:val="26"/>
                <w:szCs w:val="26"/>
              </w:rPr>
              <w:t>Wnioskowana kwota dofinansowania (w zł)</w:t>
            </w:r>
          </w:p>
        </w:tc>
      </w:tr>
      <w:tr w:rsidR="00000000" w14:paraId="26ED2DF3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C3F2C4" w14:textId="77777777" w:rsidR="00000000" w:rsidRDefault="00000000">
            <w:pPr>
              <w:pStyle w:val="Zawartotabeli"/>
            </w:pPr>
            <w:r>
              <w:t>Zakup protezy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4509A3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FBA83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F2F6A6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08C90B8E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088FA0" w14:textId="77777777" w:rsidR="00000000" w:rsidRDefault="00000000">
            <w:pPr>
              <w:pStyle w:val="Zawartotabeli"/>
            </w:pPr>
            <w:r>
              <w:t xml:space="preserve"> Refundacja kosztów dojazdu do eksperta PFRON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7AF0DA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769B43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2F186D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1E9B47F8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D071A" w14:textId="77777777" w:rsidR="00000000" w:rsidRDefault="00000000">
            <w:pPr>
              <w:pStyle w:val="Zawartotabeli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632FC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EAC6A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92132" w14:textId="77777777" w:rsidR="00000000" w:rsidRDefault="00000000">
            <w:pPr>
              <w:pStyle w:val="Zawartotabeli"/>
              <w:jc w:val="right"/>
            </w:pPr>
          </w:p>
        </w:tc>
      </w:tr>
    </w:tbl>
    <w:p w14:paraId="4624AF8A" w14:textId="77777777" w:rsidR="00000000" w:rsidRDefault="00000000">
      <w:pPr>
        <w:pStyle w:val="Zawartotabeli"/>
        <w:keepNext/>
      </w:pPr>
      <w:r>
        <w:rPr>
          <w:b/>
          <w:bCs/>
        </w:rPr>
        <w:t xml:space="preserve">Procentowy udział własny wnioskodawcy: </w:t>
      </w:r>
      <w:r>
        <w:br/>
        <w:t>…………………………………………..%</w:t>
      </w:r>
    </w:p>
    <w:p w14:paraId="086F0EB0" w14:textId="77777777" w:rsidR="00000000" w:rsidRDefault="00000000">
      <w:pPr>
        <w:pStyle w:val="Nagwek3"/>
        <w:tabs>
          <w:tab w:val="left" w:pos="0"/>
        </w:tabs>
        <w:spacing w:before="0" w:after="283"/>
        <w:ind w:left="0"/>
      </w:pPr>
      <w:r>
        <w:t>INFORMACJE UZUPEŁNIAJĄCE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000000" w14:paraId="17C2E936" w14:textId="77777777">
        <w:trPr>
          <w:cantSplit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7932957" w14:textId="6EB9866D" w:rsidR="00000000" w:rsidRDefault="00703D3B">
            <w:pPr>
              <w:pStyle w:val="Nagwek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 wp14:anchorId="50B02AEB" wp14:editId="71052DC3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842010</wp:posOffset>
                      </wp:positionV>
                      <wp:extent cx="196850" cy="169545"/>
                      <wp:effectExtent l="10795" t="14605" r="11430" b="6350"/>
                      <wp:wrapNone/>
                      <wp:docPr id="1874492969" name="Kształt1_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D5A6" id="Kształt1_106" o:spid="_x0000_s1026" style="position:absolute;margin-left:274.75pt;margin-top:66.3pt;width:15.5pt;height:13.35pt;flip:x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sz w:val="26"/>
                <w:szCs w:val="26"/>
              </w:rPr>
              <w:t>Nazwa pola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3A5B94F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5AA8E13B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B798A78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Przyczyna amputacji kończyny: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C1ECDD" w14:textId="2F95C7D4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116B49C6" wp14:editId="5F0A777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1987020013" name="Kształt1_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9123" id="Kształt1_103" o:spid="_x0000_s1026" style="position:absolute;margin-left:3.8pt;margin-top:1.35pt;width:15.5pt;height:13.35pt;flip:x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 wp14:anchorId="5BF9E095" wp14:editId="7D59BAB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1369805638" name="Kształt1_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92AD3" id="Kształt1_104" o:spid="_x0000_s1026" style="position:absolute;margin-left:3.8pt;margin-top:1.35pt;width:15.5pt;height:13.35pt;flip:x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0" allowOverlap="1" wp14:anchorId="1C29A20D" wp14:editId="1D58EBD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19050</wp:posOffset>
                      </wp:positionV>
                      <wp:extent cx="196850" cy="169545"/>
                      <wp:effectExtent l="15240" t="6350" r="6985" b="14605"/>
                      <wp:wrapNone/>
                      <wp:docPr id="848695238" name="Kształt1_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89E6" id="Kształt1_108" o:spid="_x0000_s1026" style="position:absolute;margin-left:61.35pt;margin-top:1.5pt;width:15.5pt;height:13.35pt;flip:x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uraz             inna, jaka:………………………………………………………………………………………………………………………...</w:t>
            </w:r>
          </w:p>
        </w:tc>
      </w:tr>
      <w:tr w:rsidR="00000000" w14:paraId="0E4CC42F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BD5738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Posiadam protezę: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BD7C0C" w14:textId="4BE705F0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0" allowOverlap="1" wp14:anchorId="043A921C" wp14:editId="19FE4D45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7620</wp:posOffset>
                      </wp:positionV>
                      <wp:extent cx="196850" cy="169545"/>
                      <wp:effectExtent l="11430" t="12065" r="10795" b="8890"/>
                      <wp:wrapNone/>
                      <wp:docPr id="2006991700" name="Kształt1_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441CF" id="Kształt1_105" o:spid="_x0000_s1026" style="position:absolute;margin-left:80.55pt;margin-top:.6pt;width:15.5pt;height:13.35pt;flip:x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</w:t>
            </w:r>
            <w:r w:rsidR="00000000">
              <w:rPr>
                <w:rFonts w:eastAsia="SimSun" w:cs="Mangal"/>
              </w:rPr>
              <w:t xml:space="preserve">           tak                    nie   </w:t>
            </w:r>
          </w:p>
        </w:tc>
      </w:tr>
      <w:tr w:rsidR="00000000" w14:paraId="6478BF42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20F012A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Od roku: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C63AE" w14:textId="77777777" w:rsidR="00000000" w:rsidRDefault="00000000">
            <w:pPr>
              <w:pStyle w:val="Zawartotabeli"/>
            </w:pPr>
          </w:p>
        </w:tc>
      </w:tr>
      <w:tr w:rsidR="00000000" w14:paraId="7E0D044B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74E37E6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Rodzaj/opis techniczny: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31BC4" w14:textId="77777777" w:rsidR="00000000" w:rsidRDefault="00000000">
            <w:pPr>
              <w:pStyle w:val="Zawartotabeli"/>
            </w:pPr>
          </w:p>
        </w:tc>
      </w:tr>
      <w:tr w:rsidR="00000000" w14:paraId="7AE051AC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46AA622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Czy wnioskodawca/podopieczny uzyskał pomoc ze środków PFRON w zakupie protezy: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44DFB" w14:textId="2C360102" w:rsidR="00000000" w:rsidRDefault="00703D3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0" allowOverlap="1" wp14:anchorId="5603F74A" wp14:editId="3D777E53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7620</wp:posOffset>
                      </wp:positionV>
                      <wp:extent cx="196850" cy="169545"/>
                      <wp:effectExtent l="11430" t="12065" r="10795" b="8890"/>
                      <wp:wrapNone/>
                      <wp:docPr id="1037977933" name="Kształt1_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95CB6" id="Kształt1_107" o:spid="_x0000_s1026" style="position:absolute;margin-left:80.55pt;margin-top:.6pt;width:15.5pt;height:13.35pt;flip:x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0" allowOverlap="1" wp14:anchorId="7132B7C8" wp14:editId="75F0C0E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1270</wp:posOffset>
                      </wp:positionV>
                      <wp:extent cx="196850" cy="169545"/>
                      <wp:effectExtent l="11430" t="15240" r="10795" b="15240"/>
                      <wp:wrapNone/>
                      <wp:docPr id="1529905604" name="Kształt1_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EE68A" id="Kształt1_109" o:spid="_x0000_s1026" style="position:absolute;margin-left:7.05pt;margin-top:.1pt;width:15.5pt;height:13.35pt;flip:x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  tak                    nie</w:t>
            </w:r>
          </w:p>
        </w:tc>
      </w:tr>
      <w:tr w:rsidR="00000000" w14:paraId="794E1977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AAA3C3B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Data: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569F1" w14:textId="77777777" w:rsidR="00000000" w:rsidRDefault="00000000">
            <w:pPr>
              <w:pStyle w:val="Zawartotabeli"/>
            </w:pPr>
          </w:p>
        </w:tc>
      </w:tr>
      <w:tr w:rsidR="00000000" w14:paraId="50B09184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433DF0B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W ramach: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0089BB" w14:textId="77777777" w:rsidR="00000000" w:rsidRDefault="00000000">
            <w:pPr>
              <w:pStyle w:val="Zawartotabeli"/>
            </w:pPr>
          </w:p>
        </w:tc>
      </w:tr>
      <w:tr w:rsidR="00000000" w14:paraId="31F09F5C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0CB52D7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Data: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5CC6F" w14:textId="77777777" w:rsidR="00000000" w:rsidRDefault="00000000">
            <w:pPr>
              <w:pStyle w:val="Zawartotabeli"/>
            </w:pPr>
          </w:p>
        </w:tc>
      </w:tr>
      <w:tr w:rsidR="00000000" w14:paraId="65FD17F5" w14:textId="77777777">
        <w:trPr>
          <w:cantSplit/>
          <w:trHeight w:val="510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71E4883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lastRenderedPageBreak/>
              <w:t>W ramach: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0BD5A" w14:textId="77777777" w:rsidR="00000000" w:rsidRDefault="00000000">
            <w:pPr>
              <w:pStyle w:val="Zawartotabeli"/>
            </w:pPr>
          </w:p>
        </w:tc>
      </w:tr>
    </w:tbl>
    <w:p w14:paraId="398D1248" w14:textId="77777777" w:rsidR="00000000" w:rsidRDefault="00000000">
      <w:pPr>
        <w:pStyle w:val="Nagwek4"/>
        <w:tabs>
          <w:tab w:val="left" w:pos="0"/>
        </w:tabs>
        <w:spacing w:before="283"/>
      </w:pPr>
      <w:r>
        <w:t>DANE RACHUNKU BANKOWEGO WNIOSKODAWCY</w:t>
      </w:r>
    </w:p>
    <w:p w14:paraId="74032CCB" w14:textId="77777777" w:rsidR="00000000" w:rsidRDefault="00000000">
      <w:pPr>
        <w:pStyle w:val="Uwagidotabeli"/>
        <w:rPr>
          <w:sz w:val="26"/>
          <w:szCs w:val="26"/>
        </w:rPr>
      </w:pPr>
      <w:r>
        <w:t>na który mogą zostać przekazane środki w przypadku pozytywnego rozpatrzenia wniosku (dopuszcza się uzupełnienie tych danych po podjęciu decyzji o przyznaniu dofinansowania)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3E9A1614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8DA6361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2D234EFD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0AF2626B" w14:textId="77777777">
        <w:trPr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84DD2C2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Numer rachunku bankowego: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B3FFC" w14:textId="77777777" w:rsidR="00000000" w:rsidRDefault="00000000">
            <w:pPr>
              <w:pStyle w:val="Zawartotabeli"/>
            </w:pPr>
          </w:p>
        </w:tc>
      </w:tr>
      <w:tr w:rsidR="00000000" w14:paraId="4F92C46D" w14:textId="77777777">
        <w:trPr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FB65B5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Nazwa banku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DBFD56" w14:textId="77777777" w:rsidR="00000000" w:rsidRDefault="00000000">
            <w:pPr>
              <w:pStyle w:val="Zawartotabeli"/>
            </w:pPr>
          </w:p>
        </w:tc>
      </w:tr>
    </w:tbl>
    <w:p w14:paraId="4C8670EC" w14:textId="77777777" w:rsidR="00000000" w:rsidRDefault="00000000">
      <w:pPr>
        <w:spacing w:before="283"/>
        <w:rPr>
          <w:i/>
          <w:iCs/>
          <w:sz w:val="20"/>
          <w:szCs w:val="20"/>
        </w:rPr>
      </w:pPr>
      <w:r>
        <w:rPr>
          <w:sz w:val="18"/>
          <w:szCs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00000" w14:paraId="7B24FB8D" w14:textId="77777777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CA6FA14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CD4C422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9751149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000000" w14:paraId="12443541" w14:textId="77777777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34EDA" w14:textId="77777777" w:rsidR="00000000" w:rsidRDefault="00000000">
            <w:pPr>
              <w:pStyle w:val="Zawartotabeli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4DA23" w14:textId="77777777" w:rsidR="00000000" w:rsidRDefault="00000000">
            <w:pPr>
              <w:pStyle w:val="Zawartotabeli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B13B7F" w14:textId="77777777" w:rsidR="00000000" w:rsidRDefault="00000000">
            <w:pPr>
              <w:pStyle w:val="Zawartotabeli"/>
            </w:pPr>
          </w:p>
        </w:tc>
      </w:tr>
    </w:tbl>
    <w:p w14:paraId="5DBBC857" w14:textId="77777777" w:rsidR="00000000" w:rsidRDefault="00000000">
      <w:pPr>
        <w:pStyle w:val="Normalny1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00000" w14:paraId="7E77BA44" w14:textId="77777777">
        <w:trPr>
          <w:trHeight w:val="483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801A79F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Data, pieczątka i podpis pracownika przygotowującego umowę, jak też pracowników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2883576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Data, pieczątka i podpis kierownika właściwej jednostki organizacyjnej Realizatora programu:</w:t>
            </w:r>
          </w:p>
        </w:tc>
      </w:tr>
      <w:tr w:rsidR="00000000" w14:paraId="78E00A5D" w14:textId="77777777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31D111" w14:textId="77777777" w:rsidR="00000000" w:rsidRDefault="00000000">
            <w:pPr>
              <w:pStyle w:val="Zawartotabeli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2E5782" w14:textId="77777777" w:rsidR="00000000" w:rsidRDefault="00000000">
            <w:pPr>
              <w:pStyle w:val="Zawartotabeli"/>
            </w:pPr>
          </w:p>
        </w:tc>
      </w:tr>
    </w:tbl>
    <w:p w14:paraId="45FA8074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ZAŁĄCZNIKI DO WNIOSKU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55C20AF9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361EC6EC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</w:p>
        </w:tc>
      </w:tr>
      <w:tr w:rsidR="00000000" w14:paraId="4B0DEB37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2BD7FD" w14:textId="77777777" w:rsidR="00000000" w:rsidRDefault="00000000">
            <w:pPr>
              <w:pStyle w:val="Zawartotabeli"/>
            </w:pPr>
            <w:r>
              <w:t>1. orzeczenie o niepełnosprawności (</w:t>
            </w:r>
            <w:r>
              <w:rPr>
                <w:b/>
                <w:bCs/>
              </w:rPr>
              <w:t>oryginał do wglądu</w:t>
            </w:r>
            <w:r>
              <w:t>),</w:t>
            </w:r>
          </w:p>
          <w:p w14:paraId="7D09BD1A" w14:textId="77777777" w:rsidR="00000000" w:rsidRDefault="00000000">
            <w:pPr>
              <w:pStyle w:val="Zawartotabeli"/>
            </w:pPr>
            <w:r>
              <w:t>2. dwie imienne  oferty cenowe (od dwóch niezależnych sprzedawców/usługodawców), dotyczące wybranego przedmiotu dofinansowania,</w:t>
            </w:r>
          </w:p>
          <w:p w14:paraId="79A8977C" w14:textId="77777777" w:rsidR="00000000" w:rsidRDefault="00000000">
            <w:pPr>
              <w:pStyle w:val="Zawartotabeli"/>
            </w:pPr>
            <w:r>
              <w:t>3. zaświadczenie wydane przez lekarza potwierdzające stabilność procesu chorobowego Wnioskodawcy                 i możliwość uzyskania przez Wnioskodawcę zdolności do pracy po zaopatrzeniu w protezę, wypełnione czytelnie w języku polskim wystawione nie wcześniej niż 120 dni przed dniem złożenia wniosku (w przypadku, gdy Wnioskodawca nie posiada zlecenia na zaopatrzenie w wyrób medyczny),</w:t>
            </w:r>
          </w:p>
          <w:p w14:paraId="53C878CA" w14:textId="77777777" w:rsidR="00000000" w:rsidRDefault="00000000">
            <w:pPr>
              <w:pStyle w:val="Zawartotabeli"/>
            </w:pPr>
            <w:r>
              <w:t>4. fakultatywnie: zlecenie na zaopatrzenie w wyrób medyczny,</w:t>
            </w:r>
          </w:p>
          <w:p w14:paraId="4CCECA41" w14:textId="77777777" w:rsidR="00000000" w:rsidRDefault="00000000">
            <w:pPr>
              <w:pStyle w:val="Zawartotabeli"/>
            </w:pPr>
            <w:r>
              <w:t>5. dowód osobisty wnioskodawcy do wglądu.</w:t>
            </w:r>
          </w:p>
          <w:p w14:paraId="3431F688" w14:textId="77777777" w:rsidR="00000000" w:rsidRDefault="00000000">
            <w:pPr>
              <w:pStyle w:val="Zawartotabeli"/>
            </w:pPr>
          </w:p>
          <w:p w14:paraId="7BCB8DDA" w14:textId="77777777" w:rsidR="00000000" w:rsidRDefault="00000000">
            <w:pPr>
              <w:pStyle w:val="Zawartotabeli"/>
            </w:pPr>
            <w:r>
              <w:t xml:space="preserve"> </w:t>
            </w:r>
          </w:p>
        </w:tc>
      </w:tr>
    </w:tbl>
    <w:p w14:paraId="7005831B" w14:textId="77777777" w:rsidR="00000000" w:rsidRDefault="00000000">
      <w:pPr>
        <w:pStyle w:val="Nagwek3"/>
        <w:tabs>
          <w:tab w:val="left" w:pos="0"/>
        </w:tabs>
      </w:pPr>
    </w:p>
    <w:p w14:paraId="1E8392C1" w14:textId="77777777" w:rsidR="00000000" w:rsidRDefault="00000000">
      <w:pPr>
        <w:pStyle w:val="Tekstpodstawowy"/>
      </w:pPr>
    </w:p>
    <w:p w14:paraId="38A1B7FA" w14:textId="77777777" w:rsidR="00000000" w:rsidRDefault="00000000">
      <w:pPr>
        <w:pStyle w:val="Tekstpodstawowy"/>
      </w:pPr>
    </w:p>
    <w:p w14:paraId="0855B6B1" w14:textId="77777777" w:rsidR="00000000" w:rsidRDefault="00000000">
      <w:pPr>
        <w:pStyle w:val="Tekstpodstawowy"/>
      </w:pPr>
    </w:p>
    <w:p w14:paraId="1CEC9B85" w14:textId="77777777" w:rsidR="00703D3B" w:rsidRDefault="00703D3B">
      <w:pPr>
        <w:pStyle w:val="Tekstpodstawowy"/>
      </w:pPr>
    </w:p>
    <w:p w14:paraId="5B4E4A5D" w14:textId="77777777" w:rsidR="00000000" w:rsidRDefault="00000000">
      <w:pPr>
        <w:pStyle w:val="Tekstpodstawowy"/>
      </w:pPr>
    </w:p>
    <w:p w14:paraId="6587B61D" w14:textId="77777777" w:rsidR="00000000" w:rsidRDefault="00000000">
      <w:pPr>
        <w:pStyle w:val="Tekstpodstawowy"/>
      </w:pPr>
    </w:p>
    <w:p w14:paraId="226258B1" w14:textId="77777777" w:rsidR="00000000" w:rsidRDefault="00000000">
      <w:pPr>
        <w:pStyle w:val="Tekstpodstawowy"/>
      </w:pPr>
    </w:p>
    <w:p w14:paraId="31F15631" w14:textId="77777777" w:rsidR="00000000" w:rsidRDefault="00000000">
      <w:pPr>
        <w:ind w:right="14"/>
        <w:jc w:val="right"/>
        <w:rPr>
          <w:b/>
          <w:bCs/>
          <w:i/>
          <w:sz w:val="24"/>
          <w:szCs w:val="24"/>
        </w:rPr>
      </w:pPr>
      <w:r>
        <w:rPr>
          <w:i/>
          <w:spacing w:val="6"/>
        </w:rPr>
        <w:lastRenderedPageBreak/>
        <w:t xml:space="preserve">  Załącznik 3</w:t>
      </w:r>
    </w:p>
    <w:p w14:paraId="1284721E" w14:textId="77777777" w:rsidR="00000000" w:rsidRDefault="00000000">
      <w:pPr>
        <w:tabs>
          <w:tab w:val="left" w:pos="10541"/>
        </w:tabs>
        <w:ind w:right="-14"/>
        <w:jc w:val="right"/>
        <w:rPr>
          <w:b/>
          <w:bCs/>
          <w:i/>
          <w:sz w:val="24"/>
          <w:szCs w:val="24"/>
        </w:rPr>
      </w:pPr>
    </w:p>
    <w:p w14:paraId="7E1A93FB" w14:textId="77777777" w:rsidR="00000000" w:rsidRDefault="00000000">
      <w:pPr>
        <w:rPr>
          <w:i/>
          <w:sz w:val="16"/>
          <w:shd w:val="clear" w:color="auto" w:fill="FFFF00"/>
        </w:rPr>
      </w:pPr>
      <w:r>
        <w:rPr>
          <w:i/>
          <w:spacing w:val="6"/>
        </w:rPr>
        <w:t xml:space="preserve">….........................................  </w:t>
      </w:r>
      <w:r>
        <w:rPr>
          <w:i/>
          <w:sz w:val="21"/>
          <w:szCs w:val="21"/>
        </w:rPr>
        <w:t xml:space="preserve">                                                 …................................, dnia............................</w:t>
      </w:r>
    </w:p>
    <w:p w14:paraId="5CABEF08" w14:textId="77777777" w:rsidR="00000000" w:rsidRDefault="00000000">
      <w:pPr>
        <w:pStyle w:val="Tekstpodstawowy"/>
        <w:spacing w:after="0" w:line="276" w:lineRule="auto"/>
        <w:ind w:right="454"/>
        <w:jc w:val="right"/>
        <w:rPr>
          <w:b/>
          <w:sz w:val="16"/>
        </w:rPr>
      </w:pPr>
      <w:r>
        <w:rPr>
          <w:i/>
          <w:sz w:val="16"/>
          <w:shd w:val="clear" w:color="auto" w:fill="FFFF00"/>
        </w:rPr>
        <w:t>Stempel</w:t>
      </w:r>
      <w:r>
        <w:rPr>
          <w:i/>
        </w:rPr>
        <w:t xml:space="preserve"> </w:t>
      </w:r>
      <w:r>
        <w:rPr>
          <w:i/>
          <w:sz w:val="16"/>
        </w:rPr>
        <w:t xml:space="preserve">zakładu opieki zdrowotnej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4AFDE0A5" w14:textId="77777777" w:rsidR="00000000" w:rsidRDefault="00000000">
      <w:pPr>
        <w:pStyle w:val="Tekstpodstawowy"/>
        <w:spacing w:after="0" w:line="276" w:lineRule="auto"/>
        <w:rPr>
          <w:b/>
        </w:rPr>
      </w:pPr>
      <w:r>
        <w:rPr>
          <w:b/>
          <w:sz w:val="16"/>
        </w:rPr>
        <w:t xml:space="preserve">        </w:t>
      </w:r>
      <w:r>
        <w:rPr>
          <w:sz w:val="16"/>
        </w:rPr>
        <w:t xml:space="preserve">           </w:t>
      </w:r>
      <w:r>
        <w:rPr>
          <w:b/>
          <w:bCs/>
          <w:i/>
          <w:iCs/>
          <w:sz w:val="16"/>
        </w:rPr>
        <w:t>lub praktyki lekarskiej</w:t>
      </w:r>
      <w:r>
        <w:rPr>
          <w:sz w:val="16"/>
        </w:rPr>
        <w:t xml:space="preserve">                                                                               </w:t>
      </w:r>
    </w:p>
    <w:p w14:paraId="089FF283" w14:textId="77777777" w:rsidR="00000000" w:rsidRDefault="00000000">
      <w:pPr>
        <w:pStyle w:val="Tekstpodstawowy"/>
        <w:keepNext/>
        <w:jc w:val="center"/>
        <w:rPr>
          <w:b/>
        </w:rPr>
      </w:pPr>
    </w:p>
    <w:p w14:paraId="7B273386" w14:textId="77777777" w:rsidR="00000000" w:rsidRDefault="00000000">
      <w:pPr>
        <w:pStyle w:val="Tekstpodstawowy"/>
        <w:jc w:val="center"/>
        <w:rPr>
          <w:sz w:val="18"/>
        </w:rPr>
      </w:pPr>
      <w:r>
        <w:rPr>
          <w:b/>
        </w:rPr>
        <w:t>ZAŚWIADCZENIE LEKARSKIE</w:t>
      </w:r>
    </w:p>
    <w:p w14:paraId="29F094C4" w14:textId="77777777" w:rsidR="00000000" w:rsidRDefault="00000000">
      <w:pPr>
        <w:pStyle w:val="Tekstpodstawowy"/>
        <w:jc w:val="center"/>
        <w:rPr>
          <w:sz w:val="20"/>
        </w:rPr>
      </w:pPr>
      <w:r>
        <w:rPr>
          <w:sz w:val="18"/>
        </w:rPr>
        <w:t>wydane do wniosku o dofinansowanie w ramach pilotażowego programu „Aktywny samorząd”</w:t>
      </w:r>
    </w:p>
    <w:p w14:paraId="0D87EB10" w14:textId="77777777" w:rsidR="00000000" w:rsidRDefault="00000000">
      <w:pPr>
        <w:pStyle w:val="Tekstpodstawowy"/>
        <w:spacing w:after="200"/>
        <w:jc w:val="center"/>
        <w:rPr>
          <w:sz w:val="20"/>
        </w:rPr>
      </w:pPr>
      <w:r>
        <w:rPr>
          <w:sz w:val="20"/>
        </w:rPr>
        <w:t xml:space="preserve">- </w:t>
      </w:r>
      <w:r>
        <w:rPr>
          <w:b/>
          <w:i/>
          <w:sz w:val="20"/>
          <w:shd w:val="clear" w:color="auto" w:fill="FFFF00"/>
        </w:rPr>
        <w:t>prosimy wypełnić czytelnie w języku polskim</w:t>
      </w:r>
    </w:p>
    <w:p w14:paraId="32517FB5" w14:textId="77777777" w:rsidR="00000000" w:rsidRDefault="00000000">
      <w:pPr>
        <w:pStyle w:val="Tekstpodstawowy"/>
        <w:spacing w:before="120" w:after="0" w:line="276" w:lineRule="auto"/>
        <w:ind w:left="176" w:hanging="177"/>
        <w:jc w:val="both"/>
        <w:rPr>
          <w:sz w:val="20"/>
        </w:rPr>
      </w:pPr>
      <w:r>
        <w:rPr>
          <w:sz w:val="20"/>
        </w:rPr>
        <w:t>1. Imię i nazwisko Pacjenta .................................................................................................................................</w:t>
      </w:r>
    </w:p>
    <w:p w14:paraId="7B9D13C0" w14:textId="77777777" w:rsidR="00000000" w:rsidRDefault="00000000">
      <w:pPr>
        <w:pStyle w:val="Tekstpodstawowy"/>
        <w:spacing w:line="276" w:lineRule="auto"/>
        <w:ind w:left="176" w:hanging="177"/>
        <w:jc w:val="both"/>
        <w:rPr>
          <w:sz w:val="20"/>
        </w:rPr>
      </w:pPr>
      <w:r>
        <w:rPr>
          <w:sz w:val="20"/>
        </w:rPr>
        <w:t xml:space="preserve">2. PESEL </w:t>
      </w:r>
      <w:r>
        <w:t xml:space="preserve">  </w:t>
      </w:r>
    </w:p>
    <w:p w14:paraId="540B9426" w14:textId="77777777" w:rsidR="00000000" w:rsidRDefault="00000000">
      <w:pPr>
        <w:pStyle w:val="Tekstpodstawowy"/>
        <w:spacing w:line="276" w:lineRule="auto"/>
        <w:ind w:left="136" w:hanging="150"/>
        <w:jc w:val="both"/>
        <w:rPr>
          <w:sz w:val="48"/>
          <w:szCs w:val="48"/>
        </w:rPr>
      </w:pPr>
      <w:r>
        <w:rPr>
          <w:sz w:val="20"/>
        </w:rPr>
        <w:t>3.Stwierdza się, że n</w:t>
      </w:r>
      <w:r>
        <w:t>iepełnosprawność Pacjenta dotyczy (</w:t>
      </w:r>
      <w:r>
        <w:rPr>
          <w:b/>
          <w:i/>
          <w:shd w:val="clear" w:color="auto" w:fill="FFFF00"/>
        </w:rPr>
        <w:t>proszę zakreślić  właściwe pole</w:t>
      </w:r>
      <w:r>
        <w:rPr>
          <w:shd w:val="clear" w:color="auto" w:fill="FFFF00"/>
        </w:rPr>
        <w:t xml:space="preserve"> </w:t>
      </w:r>
      <w:r>
        <w:rPr>
          <w:rFonts w:ascii="Symbol" w:hAnsi="Symbol"/>
          <w:b/>
          <w:shd w:val="clear" w:color="auto" w:fill="FFFF00"/>
        </w:rPr>
        <w:t></w:t>
      </w:r>
      <w:r>
        <w:rPr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oraz potwierdzić podpisem i pieczątką</w:t>
      </w:r>
      <w:r>
        <w:rPr>
          <w:i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1"/>
        <w:gridCol w:w="5520"/>
        <w:gridCol w:w="3591"/>
      </w:tblGrid>
      <w:tr w:rsidR="00000000" w14:paraId="56FC36C3" w14:textId="77777777">
        <w:trPr>
          <w:trHeight w:val="886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F691E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B092A5" w14:textId="77777777" w:rsidR="00000000" w:rsidRDefault="00000000">
            <w:pPr>
              <w:pStyle w:val="Zawartotabeli"/>
              <w:jc w:val="center"/>
            </w:pPr>
            <w:r>
              <w:rPr>
                <w:sz w:val="18"/>
              </w:rPr>
              <w:t>Amputacja w zakresie ręki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68940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</w:t>
            </w:r>
            <w:r>
              <w:rPr>
                <w:position w:val="-6"/>
                <w:sz w:val="18"/>
              </w:rPr>
              <w:t xml:space="preserve"> podpis lekarza</w:t>
            </w:r>
          </w:p>
        </w:tc>
      </w:tr>
      <w:tr w:rsidR="00000000" w14:paraId="50074ACC" w14:textId="77777777">
        <w:trPr>
          <w:trHeight w:val="982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DC0DE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6CB8F4" w14:textId="77777777" w:rsidR="00000000" w:rsidRDefault="00000000">
            <w:pPr>
              <w:pStyle w:val="Zawartotabeli"/>
              <w:jc w:val="center"/>
            </w:pPr>
            <w:r>
              <w:rPr>
                <w:sz w:val="18"/>
              </w:rPr>
              <w:t>Amputacja w zakresie przedramienia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013DF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</w:t>
            </w:r>
            <w:r>
              <w:rPr>
                <w:position w:val="-6"/>
                <w:sz w:val="18"/>
              </w:rPr>
              <w:t>i podpis lekarza</w:t>
            </w:r>
          </w:p>
        </w:tc>
      </w:tr>
      <w:tr w:rsidR="00000000" w14:paraId="628F4511" w14:textId="77777777">
        <w:trPr>
          <w:trHeight w:val="1037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CD4675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14C1E1" w14:textId="77777777" w:rsidR="00000000" w:rsidRDefault="00000000">
            <w:pPr>
              <w:pStyle w:val="Zawartotabeli"/>
              <w:jc w:val="center"/>
            </w:pPr>
            <w:r>
              <w:rPr>
                <w:sz w:val="18"/>
              </w:rPr>
              <w:t>Amputacja w zakresie ramienia z wyłuszczeniem w stawie barkowym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ECA9A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>nr  i</w:t>
            </w:r>
            <w:r>
              <w:rPr>
                <w:position w:val="-6"/>
                <w:sz w:val="18"/>
              </w:rPr>
              <w:t xml:space="preserve"> podpis lekarza</w:t>
            </w:r>
          </w:p>
        </w:tc>
      </w:tr>
      <w:tr w:rsidR="00000000" w14:paraId="2D1F0E78" w14:textId="77777777">
        <w:trPr>
          <w:trHeight w:val="1050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599630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37053" w14:textId="77777777" w:rsidR="00000000" w:rsidRDefault="00000000">
            <w:pPr>
              <w:pStyle w:val="Tekstpodstawowy"/>
              <w:spacing w:before="120" w:after="0" w:line="360" w:lineRule="auto"/>
              <w:jc w:val="center"/>
            </w:pPr>
            <w:r>
              <w:rPr>
                <w:sz w:val="18"/>
              </w:rPr>
              <w:t>Amputacja na poziomie podudzia</w:t>
            </w:r>
          </w:p>
          <w:p w14:paraId="10590589" w14:textId="77777777" w:rsidR="00000000" w:rsidRDefault="00000000">
            <w:pPr>
              <w:pStyle w:val="Zawartotabeli"/>
              <w:jc w:val="center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60307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 </w:t>
            </w:r>
            <w:r>
              <w:rPr>
                <w:position w:val="-6"/>
                <w:sz w:val="18"/>
              </w:rPr>
              <w:t>i podpis lekarza</w:t>
            </w:r>
          </w:p>
        </w:tc>
      </w:tr>
      <w:tr w:rsidR="00000000" w14:paraId="7AD01765" w14:textId="77777777">
        <w:trPr>
          <w:trHeight w:val="1090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ACCCA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0F27E4" w14:textId="77777777" w:rsidR="00000000" w:rsidRDefault="00000000">
            <w:pPr>
              <w:pStyle w:val="Tekstpodstawowy"/>
              <w:spacing w:after="200" w:line="276" w:lineRule="auto"/>
              <w:jc w:val="center"/>
            </w:pPr>
            <w:r>
              <w:rPr>
                <w:sz w:val="18"/>
              </w:rPr>
              <w:t>Amputacja na wysokości uda (także przez staw kolanowy)</w:t>
            </w:r>
          </w:p>
          <w:p w14:paraId="4D7A2CBF" w14:textId="77777777" w:rsidR="00000000" w:rsidRDefault="00000000">
            <w:pPr>
              <w:pStyle w:val="Zawartotabeli"/>
              <w:jc w:val="center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369D6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i </w:t>
            </w:r>
            <w:r>
              <w:rPr>
                <w:position w:val="-6"/>
                <w:sz w:val="18"/>
              </w:rPr>
              <w:t xml:space="preserve"> podpis lekarza</w:t>
            </w:r>
          </w:p>
        </w:tc>
      </w:tr>
      <w:tr w:rsidR="00000000" w14:paraId="3614D3A3" w14:textId="77777777">
        <w:trPr>
          <w:trHeight w:val="1023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E8A09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A236FC" w14:textId="77777777" w:rsidR="00000000" w:rsidRDefault="00000000">
            <w:pPr>
              <w:pStyle w:val="Tekstpodstawowy"/>
              <w:spacing w:after="200" w:line="360" w:lineRule="auto"/>
              <w:jc w:val="center"/>
            </w:pPr>
            <w:r>
              <w:rPr>
                <w:sz w:val="18"/>
              </w:rPr>
              <w:t>Amputacja w zakresie uda z wyłuszczeniem w stawie biodrowym</w:t>
            </w:r>
          </w:p>
          <w:p w14:paraId="1C2458D6" w14:textId="77777777" w:rsidR="00000000" w:rsidRDefault="00000000">
            <w:pPr>
              <w:pStyle w:val="Zawartotabeli"/>
              <w:jc w:val="center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0C3D0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i </w:t>
            </w:r>
            <w:r>
              <w:rPr>
                <w:position w:val="-6"/>
                <w:sz w:val="18"/>
              </w:rPr>
              <w:t xml:space="preserve"> podpis lekarza</w:t>
            </w:r>
          </w:p>
        </w:tc>
      </w:tr>
    </w:tbl>
    <w:p w14:paraId="5807DC38" w14:textId="77777777" w:rsidR="00000000" w:rsidRDefault="00000000">
      <w:pPr>
        <w:pStyle w:val="Tekstpodstawowy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Przyczyna amputacji kończyny</w:t>
      </w:r>
      <w:r>
        <w:rPr>
          <w:sz w:val="20"/>
          <w:szCs w:val="20"/>
        </w:rPr>
        <w:t xml:space="preserve">: </w:t>
      </w:r>
      <w:r>
        <w:rPr>
          <w:b/>
          <w:sz w:val="48"/>
          <w:szCs w:val="48"/>
        </w:rPr>
        <w:t xml:space="preserve">□ </w:t>
      </w:r>
      <w:r>
        <w:rPr>
          <w:sz w:val="20"/>
          <w:szCs w:val="20"/>
        </w:rPr>
        <w:t xml:space="preserve">uraz </w:t>
      </w:r>
      <w:r>
        <w:rPr>
          <w:sz w:val="64"/>
          <w:szCs w:val="64"/>
        </w:rPr>
        <w:t xml:space="preserve">  </w:t>
      </w:r>
      <w:r>
        <w:rPr>
          <w:b/>
          <w:sz w:val="48"/>
          <w:szCs w:val="48"/>
        </w:rPr>
        <w:t>□</w:t>
      </w:r>
      <w:r>
        <w:rPr>
          <w:sz w:val="20"/>
          <w:szCs w:val="20"/>
        </w:rPr>
        <w:t xml:space="preserve"> inna, jaka:</w:t>
      </w:r>
    </w:p>
    <w:p w14:paraId="40983F8A" w14:textId="77777777" w:rsidR="00000000" w:rsidRDefault="00000000">
      <w:pPr>
        <w:pStyle w:val="Tekstpodstawow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Aktualny stan procesu chorobowego:  </w:t>
      </w:r>
      <w:r>
        <w:rPr>
          <w:b/>
          <w:sz w:val="48"/>
          <w:szCs w:val="48"/>
        </w:rPr>
        <w:t>□</w:t>
      </w:r>
      <w:r>
        <w:rPr>
          <w:sz w:val="20"/>
          <w:szCs w:val="20"/>
        </w:rPr>
        <w:t xml:space="preserve"> stabilny   </w:t>
      </w:r>
      <w:r>
        <w:rPr>
          <w:b/>
          <w:sz w:val="48"/>
          <w:szCs w:val="48"/>
        </w:rPr>
        <w:t>□</w:t>
      </w:r>
      <w:r>
        <w:rPr>
          <w:sz w:val="20"/>
          <w:szCs w:val="20"/>
        </w:rPr>
        <w:t xml:space="preserve"> niestabilny</w:t>
      </w:r>
    </w:p>
    <w:p w14:paraId="2BCA59E4" w14:textId="77777777" w:rsidR="00000000" w:rsidRDefault="00000000">
      <w:pPr>
        <w:pStyle w:val="Tekstpodstawowy"/>
        <w:spacing w:after="0"/>
        <w:rPr>
          <w:sz w:val="20"/>
          <w:szCs w:val="20"/>
        </w:rPr>
      </w:pPr>
    </w:p>
    <w:p w14:paraId="0CE7419E" w14:textId="77777777" w:rsidR="00000000" w:rsidRDefault="00000000">
      <w:pPr>
        <w:pStyle w:val="Tekstpodstawow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Ocena zdolności do pracy</w:t>
      </w:r>
      <w:r>
        <w:rPr>
          <w:sz w:val="20"/>
          <w:szCs w:val="20"/>
        </w:rPr>
        <w:t xml:space="preserve"> w wyniku zaopatrzenia w protezę, w której zastosowane zostaną nowoczesne rozwiązania techniczne:</w:t>
      </w:r>
    </w:p>
    <w:p w14:paraId="1ECD104F" w14:textId="77777777" w:rsidR="00000000" w:rsidRDefault="0000000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</w:t>
      </w:r>
    </w:p>
    <w:p w14:paraId="3BF76C3C" w14:textId="77777777" w:rsidR="00000000" w:rsidRDefault="00000000">
      <w:pPr>
        <w:pStyle w:val="Tekstpodstawowy"/>
        <w:rPr>
          <w:sz w:val="20"/>
          <w:szCs w:val="20"/>
        </w:rPr>
      </w:pPr>
    </w:p>
    <w:p w14:paraId="1E0002DB" w14:textId="77777777" w:rsidR="00000000" w:rsidRDefault="00000000">
      <w:pPr>
        <w:pStyle w:val="Tekstpodstawowy"/>
        <w:spacing w:after="6"/>
        <w:rPr>
          <w:i/>
          <w:sz w:val="18"/>
          <w:szCs w:val="18"/>
        </w:rPr>
      </w:pPr>
      <w:r>
        <w:rPr>
          <w:szCs w:val="20"/>
        </w:rPr>
        <w:t>........................................, dnia .................                                              ..............................................</w:t>
      </w:r>
    </w:p>
    <w:p w14:paraId="017A42DC" w14:textId="77777777" w:rsidR="00703D3B" w:rsidRDefault="00000000">
      <w:pPr>
        <w:pStyle w:val="Tekstpodstawowy"/>
        <w:spacing w:after="0" w:line="360" w:lineRule="auto"/>
        <w:ind w:right="454"/>
      </w:pPr>
      <w:r>
        <w:rPr>
          <w:i/>
          <w:sz w:val="18"/>
          <w:szCs w:val="18"/>
        </w:rPr>
        <w:t xml:space="preserve">        </w:t>
      </w:r>
      <w:r>
        <w:rPr>
          <w:i/>
          <w:sz w:val="18"/>
          <w:szCs w:val="18"/>
          <w:shd w:val="clear" w:color="auto" w:fill="FFFF00"/>
        </w:rPr>
        <w:t>(miejscowość )</w:t>
      </w:r>
      <w:r>
        <w:rPr>
          <w:i/>
          <w:sz w:val="18"/>
          <w:szCs w:val="18"/>
        </w:rPr>
        <w:t xml:space="preserve">                                 </w:t>
      </w:r>
      <w:r>
        <w:rPr>
          <w:i/>
          <w:sz w:val="18"/>
          <w:szCs w:val="18"/>
          <w:shd w:val="clear" w:color="auto" w:fill="FFFF00"/>
        </w:rPr>
        <w:t>(data)</w:t>
      </w:r>
      <w:r>
        <w:rPr>
          <w:i/>
          <w:sz w:val="18"/>
          <w:szCs w:val="18"/>
        </w:rPr>
        <w:t xml:space="preserve">                                                                </w:t>
      </w:r>
      <w:r>
        <w:rPr>
          <w:i/>
          <w:sz w:val="18"/>
          <w:szCs w:val="18"/>
          <w:shd w:val="clear" w:color="auto" w:fill="FFFF00"/>
        </w:rPr>
        <w:t>pieczątka, nr i podpis lekarza</w:t>
      </w:r>
    </w:p>
    <w:sectPr w:rsidR="00703D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850" w:left="56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1C7BEA" w14:textId="77777777" w:rsidR="0055397B" w:rsidRDefault="0055397B">
      <w:r>
        <w:separator/>
      </w:r>
    </w:p>
  </w:endnote>
  <w:endnote w:type="continuationSeparator" w:id="0">
    <w:p w14:paraId="2AC1E867" w14:textId="77777777" w:rsidR="0055397B" w:rsidRDefault="0055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altName w:val="Courier New"/>
    <w:charset w:val="EE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811886" w14:textId="77777777" w:rsidR="00000000" w:rsidRDefault="00000000">
    <w:pPr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4D02D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06AC5" w14:textId="77777777" w:rsidR="0055397B" w:rsidRDefault="0055397B">
      <w:r>
        <w:separator/>
      </w:r>
    </w:p>
  </w:footnote>
  <w:footnote w:type="continuationSeparator" w:id="0">
    <w:p w14:paraId="16FD1D67" w14:textId="77777777" w:rsidR="0055397B" w:rsidRDefault="0055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8E14D" w14:textId="77777777" w:rsidR="00000000" w:rsidRDefault="00000000">
    <w:pPr>
      <w:pStyle w:val="Nagwek10"/>
    </w:pPr>
    <w:r>
      <w:rPr>
        <w:sz w:val="20"/>
        <w:szCs w:val="20"/>
      </w:rPr>
      <w:t>Wniosek - Aktywny samorząd – Moduł I, Obszar C, Zadanie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244E1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77026154">
    <w:abstractNumId w:val="0"/>
  </w:num>
  <w:num w:numId="2" w16cid:durableId="62759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B"/>
    <w:rsid w:val="0055397B"/>
    <w:rsid w:val="0070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E27806"/>
  <w15:chartTrackingRefBased/>
  <w15:docId w15:val="{F9EDAD78-F9D5-46D8-9923-82D2B16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Arial" w:hAnsi="Arial" w:cs="Arial"/>
      <w:kern w:val="2"/>
      <w:sz w:val="22"/>
      <w:szCs w:val="22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hd w:val="clear" w:color="auto" w:fill="FFFFFF"/>
      <w:spacing w:before="283" w:after="567"/>
      <w:jc w:val="center"/>
      <w:outlineLvl w:val="1"/>
    </w:pPr>
    <w:rPr>
      <w:b/>
      <w:bCs/>
      <w:szCs w:val="24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hd w:val="clear" w:color="auto" w:fill="99CCFF"/>
      <w:tabs>
        <w:tab w:val="clear" w:pos="5386"/>
        <w:tab w:val="clear" w:pos="10772"/>
      </w:tabs>
      <w:spacing w:before="283" w:line="340" w:lineRule="exact"/>
      <w:ind w:left="-57"/>
      <w:jc w:val="center"/>
      <w:outlineLvl w:val="2"/>
    </w:pPr>
    <w:rPr>
      <w:b/>
      <w:bCs/>
      <w:sz w:val="30"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shd w:val="clear" w:color="auto" w:fill="99CCFF"/>
      <w:spacing w:before="28" w:line="340" w:lineRule="exact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shd w:val="clear" w:color="auto" w:fill="99CCFF"/>
      <w:spacing w:before="28" w:line="340" w:lineRule="exact"/>
      <w:jc w:val="center"/>
      <w:outlineLvl w:val="4"/>
    </w:pPr>
    <w:rPr>
      <w:b/>
      <w:bCs/>
      <w:i/>
      <w:sz w:val="26"/>
    </w:rPr>
  </w:style>
  <w:style w:type="character" w:default="1" w:customStyle="1" w:styleId="Domylnaczcionkaakapitu">
    <w:name w:val="Default Paragraph Font"/>
  </w:style>
  <w:style w:type="character" w:default="1" w:customStyle="1" w:styleId="Znakinumeracji">
    <w:name w:val="Znaki numeracji"/>
  </w:style>
  <w:style w:type="character" w:default="1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req">
    <w:name w:val="req"/>
    <w:basedOn w:val="Domylnaczcionkaakapitu"/>
  </w:style>
  <w:style w:type="character" w:customStyle="1" w:styleId="radio-name">
    <w:name w:val="radio-name"/>
    <w:basedOn w:val="Domylnaczcionka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CharLFO3LVL9">
    <w:name w:val="WW_CharLFO3LVL9"/>
    <w:rPr>
      <w:rFonts w:ascii="OpenSymbol" w:eastAsia="OpenSymbol" w:hAnsi="OpenSymbol"/>
    </w:rPr>
  </w:style>
  <w:style w:type="character" w:customStyle="1" w:styleId="WWCharLFO3LVL8">
    <w:name w:val="WW_CharLFO3LVL8"/>
    <w:rPr>
      <w:rFonts w:ascii="OpenSymbol" w:eastAsia="OpenSymbol" w:hAnsi="OpenSymbol"/>
    </w:rPr>
  </w:style>
  <w:style w:type="character" w:customStyle="1" w:styleId="WWCharLFO3LVL7">
    <w:name w:val="WW_CharLFO3LVL7"/>
    <w:rPr>
      <w:rFonts w:ascii="OpenSymbol" w:eastAsia="OpenSymbol" w:hAnsi="OpenSymbol"/>
    </w:rPr>
  </w:style>
  <w:style w:type="character" w:customStyle="1" w:styleId="WWCharLFO3LVL6">
    <w:name w:val="WW_CharLFO3LVL6"/>
    <w:rPr>
      <w:rFonts w:ascii="OpenSymbol" w:eastAsia="OpenSymbol" w:hAnsi="OpenSymbol"/>
    </w:rPr>
  </w:style>
  <w:style w:type="character" w:customStyle="1" w:styleId="WWCharLFO3LVL5">
    <w:name w:val="WW_CharLFO3LVL5"/>
    <w:rPr>
      <w:rFonts w:ascii="OpenSymbol" w:eastAsia="OpenSymbol" w:hAnsi="OpenSymbol"/>
    </w:rPr>
  </w:style>
  <w:style w:type="character" w:customStyle="1" w:styleId="WWCharLFO3LVL4">
    <w:name w:val="WW_CharLFO3LVL4"/>
    <w:rPr>
      <w:rFonts w:ascii="OpenSymbol" w:eastAsia="OpenSymbol" w:hAnsi="OpenSymbol"/>
    </w:rPr>
  </w:style>
  <w:style w:type="character" w:customStyle="1" w:styleId="WWCharLFO3LVL3">
    <w:name w:val="WW_CharLFO3LVL3"/>
    <w:rPr>
      <w:rFonts w:ascii="OpenSymbol" w:eastAsia="OpenSymbol" w:hAnsi="OpenSymbol"/>
    </w:rPr>
  </w:style>
  <w:style w:type="character" w:customStyle="1" w:styleId="WWCharLFO3LVL2">
    <w:name w:val="WW_CharLFO3LVL2"/>
    <w:rPr>
      <w:rFonts w:ascii="OpenSymbol" w:eastAsia="OpenSymbol" w:hAnsi="OpenSymbol"/>
    </w:rPr>
  </w:style>
  <w:style w:type="character" w:customStyle="1" w:styleId="WWCharLFO3LVL1">
    <w:name w:val="WW_CharLFO3LVL1"/>
    <w:rPr>
      <w:rFonts w:ascii="OpenSymbol" w:eastAsia="OpenSymbol" w:hAnsi="OpenSymbol"/>
    </w:rPr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customStyle="1" w:styleId="Nagwek10">
    <w:name w:val="Nagłówek1"/>
    <w:basedOn w:val="Normaln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Akapitwwyborem">
    <w:name w:val="Akapit w wyborem"/>
    <w:basedOn w:val="Normalny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styleId="Nagwek">
    <w:name w:val="header"/>
    <w:basedOn w:val="Gwkaistopka"/>
  </w:style>
  <w:style w:type="paragraph" w:customStyle="1" w:styleId="Gwkalewa">
    <w:name w:val="Główka lewa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Uwagidotabeli">
    <w:name w:val="Uwagi do tabeli"/>
    <w:basedOn w:val="Normalny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Mapadokumentu1">
    <w:name w:val="Mapa dokumentu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  <w:style w:type="paragraph" w:customStyle="1" w:styleId="DocumentMap0">
    <w:name w:val="Document Map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\Documents\PFRON\AKTYWNY%20SAMORZ&#260;D\AS%202024%20-%20WSZYSTKO\WNIOSKI%202024\WNIOSKI%20W%20WORD\MI%20C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C3.dot</Template>
  <TotalTime>1</TotalTime>
  <Pages>1</Pages>
  <Words>2056</Words>
  <Characters>12337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C3</dc:title>
  <dc:subject>Wniosek AS C3</dc:subject>
  <dc:creator>JC</dc:creator>
  <cp:keywords/>
  <cp:lastModifiedBy>JC</cp:lastModifiedBy>
  <cp:revision>2</cp:revision>
  <cp:lastPrinted>1601-01-01T00:00:00Z</cp:lastPrinted>
  <dcterms:created xsi:type="dcterms:W3CDTF">2024-02-27T08:04:00Z</dcterms:created>
  <dcterms:modified xsi:type="dcterms:W3CDTF">2024-02-27T08:05:00Z</dcterms:modified>
</cp:coreProperties>
</file>